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F6FC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Spett. Banca di Credito Cooperativo del Circeo e Privernate</w:t>
      </w:r>
    </w:p>
    <w:p w14:paraId="5D3CF205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Società Cooperativa</w:t>
      </w:r>
    </w:p>
    <w:p w14:paraId="061D86CE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Via Torino, 5</w:t>
      </w:r>
    </w:p>
    <w:p w14:paraId="35C95046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Sabaudia (LT)</w:t>
      </w:r>
    </w:p>
    <w:p w14:paraId="07195331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71993665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1DC8B85B" w14:textId="635AD3E9" w:rsidR="000C55EE" w:rsidRDefault="000C55E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Luogo e data</w:t>
      </w:r>
      <w:r>
        <w:rPr>
          <w:rFonts w:ascii="Garamond" w:hAnsi="Garamond"/>
          <w:sz w:val="26"/>
          <w:szCs w:val="26"/>
        </w:rPr>
        <w:t xml:space="preserve"> ……………………………</w:t>
      </w:r>
    </w:p>
    <w:p w14:paraId="385531AF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375FCA03" w14:textId="77777777" w:rsidR="000C55EE" w:rsidRDefault="000C55EE" w:rsidP="00866A25">
      <w:pPr>
        <w:ind w:right="-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Oggetto: nomina cariche sociali per il triennio 2021-2024; domanda di candidatura.</w:t>
      </w:r>
    </w:p>
    <w:p w14:paraId="70D59AD8" w14:textId="77777777" w:rsidR="000C55EE" w:rsidRDefault="000C55EE" w:rsidP="00866A25">
      <w:pPr>
        <w:ind w:right="-1"/>
        <w:jc w:val="both"/>
        <w:rPr>
          <w:rFonts w:ascii="Garamond" w:hAnsi="Garamond"/>
          <w:b/>
          <w:sz w:val="26"/>
          <w:szCs w:val="26"/>
        </w:rPr>
      </w:pPr>
    </w:p>
    <w:p w14:paraId="4DA254CB" w14:textId="77777777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Egr. Presidente,</w:t>
      </w:r>
    </w:p>
    <w:p w14:paraId="679BC131" w14:textId="74EA7997" w:rsidR="000C55EE" w:rsidRDefault="000C55EE" w:rsidP="00866A25">
      <w:pPr>
        <w:ind w:right="-1" w:firstLine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sottoscritto </w:t>
      </w:r>
      <w:r>
        <w:rPr>
          <w:rFonts w:ascii="Garamond" w:hAnsi="Garamond"/>
          <w:noProof/>
          <w:sz w:val="26"/>
          <w:szCs w:val="26"/>
        </w:rPr>
        <w:t>………………………………</w:t>
      </w:r>
      <w:r>
        <w:rPr>
          <w:rFonts w:ascii="Garamond" w:hAnsi="Garamond"/>
          <w:sz w:val="26"/>
          <w:szCs w:val="26"/>
        </w:rPr>
        <w:t xml:space="preserve"> nato a ………………………….. (…) il …………………., residente in ……………………… (…), </w:t>
      </w:r>
      <w:r w:rsidRPr="00D87153">
        <w:rPr>
          <w:rFonts w:ascii="Garamond" w:hAnsi="Garamond"/>
          <w:noProof/>
          <w:sz w:val="26"/>
          <w:szCs w:val="26"/>
        </w:rPr>
        <w:t xml:space="preserve">Via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, Cod. Fisc. ……………………………., </w:t>
      </w:r>
      <w:r w:rsidRPr="00D87153">
        <w:rPr>
          <w:rFonts w:ascii="Garamond" w:hAnsi="Garamond"/>
          <w:noProof/>
          <w:sz w:val="26"/>
          <w:szCs w:val="26"/>
        </w:rPr>
        <w:t>socio</w:t>
      </w:r>
      <w:r>
        <w:rPr>
          <w:rFonts w:ascii="Garamond" w:hAnsi="Garamond"/>
          <w:noProof/>
          <w:sz w:val="26"/>
          <w:szCs w:val="26"/>
        </w:rPr>
        <w:t>/non socio</w:t>
      </w:r>
      <w:r>
        <w:rPr>
          <w:rFonts w:ascii="Garamond" w:hAnsi="Garamond"/>
          <w:sz w:val="26"/>
          <w:szCs w:val="26"/>
        </w:rPr>
        <w:t xml:space="preserve"> della banca</w:t>
      </w:r>
    </w:p>
    <w:p w14:paraId="5D4F5FA6" w14:textId="77777777" w:rsidR="000C55EE" w:rsidRDefault="000C55EE" w:rsidP="00866A25">
      <w:pPr>
        <w:ind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PREMESSO</w:t>
      </w:r>
    </w:p>
    <w:p w14:paraId="49153DE5" w14:textId="77777777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che la Banca di Credito Cooperativo del Circeo e Privernate, in occasione della prossima assemblea che approverà il bilancio dell’esercizio chiuso al 31/12/2020, dovrà procedere alla nomina degli organi societari per il successivo triennio 2021-2024;</w:t>
      </w:r>
    </w:p>
    <w:p w14:paraId="4EF444D2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sottoscritto</w:t>
      </w:r>
    </w:p>
    <w:p w14:paraId="0C0102D6" w14:textId="77777777" w:rsidR="000C55EE" w:rsidRDefault="000C55EE" w:rsidP="00866A25">
      <w:pPr>
        <w:ind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PRESENTA</w:t>
      </w:r>
    </w:p>
    <w:p w14:paraId="1DD6775A" w14:textId="75B0E608" w:rsidR="000C55EE" w:rsidRDefault="000C55EE" w:rsidP="00866A25">
      <w:pPr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propria candidatura alla carica di </w:t>
      </w:r>
      <w:r>
        <w:rPr>
          <w:rFonts w:ascii="Garamond" w:hAnsi="Garamond"/>
          <w:noProof/>
          <w:sz w:val="26"/>
          <w:szCs w:val="26"/>
        </w:rPr>
        <w:t>……………………………..</w:t>
      </w:r>
      <w:r>
        <w:rPr>
          <w:rFonts w:ascii="Garamond" w:hAnsi="Garamond"/>
          <w:sz w:val="26"/>
          <w:szCs w:val="26"/>
        </w:rPr>
        <w:t xml:space="preserve"> della Banca di Credito Cooperativo del Circeo e Privernate per il successivo triennio 2021-2024</w:t>
      </w:r>
      <w:r w:rsidRPr="0085188A">
        <w:rPr>
          <w:rFonts w:ascii="Garamond" w:hAnsi="Garamond"/>
          <w:sz w:val="26"/>
          <w:szCs w:val="26"/>
        </w:rPr>
        <w:t>, precisamente, fino all’approvazione del bilancio dell’esercizio 202</w:t>
      </w:r>
      <w:r>
        <w:rPr>
          <w:rFonts w:ascii="Garamond" w:hAnsi="Garamond"/>
          <w:sz w:val="26"/>
          <w:szCs w:val="26"/>
        </w:rPr>
        <w:t>3, chiedendoLe di inserire il proprio nominativo nell’elenco dei candidati.</w:t>
      </w:r>
    </w:p>
    <w:p w14:paraId="47AD8698" w14:textId="77777777" w:rsidR="000C55EE" w:rsidRDefault="000C55EE">
      <w:pPr>
        <w:ind w:left="567" w:right="566" w:firstLine="1134"/>
        <w:jc w:val="both"/>
        <w:rPr>
          <w:rFonts w:ascii="Garamond" w:hAnsi="Garamond"/>
          <w:sz w:val="26"/>
          <w:szCs w:val="26"/>
        </w:rPr>
      </w:pPr>
    </w:p>
    <w:p w14:paraId="67115952" w14:textId="77777777" w:rsidR="000C55EE" w:rsidRDefault="000C55EE" w:rsidP="00866A25">
      <w:pPr>
        <w:ind w:right="-1" w:firstLine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Ai fini dell’eventuale assunzione della carica, allega il modello recante, tra le altre, le dichiarazioni ai sensi dell’art. 26 del regolamento di disciplina dei lavori dell’assemblea ordinaria e straordinaria approvato dall’assemblea dei soci del 26/05/2019.</w:t>
      </w:r>
    </w:p>
    <w:p w14:paraId="1F9C9268" w14:textId="77777777" w:rsidR="000C55EE" w:rsidRDefault="000C55EE">
      <w:pPr>
        <w:ind w:left="567" w:right="566" w:firstLine="1134"/>
        <w:jc w:val="both"/>
        <w:rPr>
          <w:rFonts w:ascii="Garamond" w:hAnsi="Garamond"/>
          <w:sz w:val="26"/>
          <w:szCs w:val="26"/>
        </w:rPr>
      </w:pPr>
    </w:p>
    <w:p w14:paraId="54A95DAC" w14:textId="77777777" w:rsidR="000C55EE" w:rsidRDefault="000C55EE" w:rsidP="00866A25">
      <w:pPr>
        <w:ind w:right="-1" w:firstLine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Ai sensi del </w:t>
      </w:r>
      <w:proofErr w:type="spellStart"/>
      <w:r>
        <w:rPr>
          <w:rFonts w:ascii="Garamond" w:hAnsi="Garamond"/>
          <w:sz w:val="26"/>
          <w:szCs w:val="26"/>
        </w:rPr>
        <w:t>D.Lgs</w:t>
      </w:r>
      <w:proofErr w:type="spellEnd"/>
      <w:r>
        <w:rPr>
          <w:rFonts w:ascii="Garamond" w:hAnsi="Garamond"/>
          <w:sz w:val="26"/>
          <w:szCs w:val="26"/>
        </w:rPr>
        <w:t xml:space="preserve"> 196/03 esprime il consenso al trattamento dei propri dati personali per lo svolgimento delle attività connesse alla presentazione della candidatura. Autorizza la pubblicazione e diffusione della presente candidatura, completa dei suoi allegati, nell’area liberamente consultabile del sito web della banca.</w:t>
      </w:r>
    </w:p>
    <w:p w14:paraId="007B6AAD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</w:p>
    <w:p w14:paraId="19B82480" w14:textId="77777777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Rispettosi saluti</w:t>
      </w:r>
    </w:p>
    <w:p w14:paraId="485CF813" w14:textId="0E66A66E" w:rsidR="000C55EE" w:rsidRDefault="000C55EE">
      <w:pPr>
        <w:ind w:left="567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</w:t>
      </w:r>
      <w:r>
        <w:rPr>
          <w:rFonts w:ascii="Garamond" w:hAnsi="Garamond"/>
          <w:noProof/>
          <w:sz w:val="26"/>
          <w:szCs w:val="26"/>
        </w:rPr>
        <w:t xml:space="preserve">Firma </w:t>
      </w:r>
    </w:p>
    <w:p w14:paraId="31A5D160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</w:p>
    <w:p w14:paraId="415E1136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</w:t>
      </w:r>
    </w:p>
    <w:p w14:paraId="50C72D71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04272651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sottoscrizione è autentica. Il Presidente.</w:t>
      </w:r>
    </w:p>
    <w:p w14:paraId="6CF591DE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23E9E471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</w:t>
      </w:r>
    </w:p>
    <w:p w14:paraId="5EED8104" w14:textId="77777777" w:rsidR="000C55EE" w:rsidRDefault="000C55EE" w:rsidP="00005C09">
      <w:pPr>
        <w:ind w:right="566"/>
        <w:jc w:val="both"/>
        <w:rPr>
          <w:rFonts w:ascii="Garamond" w:hAnsi="Garamond"/>
          <w:sz w:val="26"/>
          <w:szCs w:val="26"/>
        </w:rPr>
      </w:pPr>
    </w:p>
    <w:p w14:paraId="587B589C" w14:textId="77777777" w:rsidR="000C55EE" w:rsidRDefault="000C55EE">
      <w:pPr>
        <w:rPr>
          <w:rFonts w:ascii="Garamond" w:hAnsi="Garamond"/>
        </w:rPr>
      </w:pPr>
      <w:r>
        <w:rPr>
          <w:rFonts w:ascii="Garamond" w:hAnsi="Garamond"/>
        </w:rPr>
        <w:t>Allegati:</w:t>
      </w:r>
    </w:p>
    <w:p w14:paraId="0F033091" w14:textId="77777777" w:rsidR="000C55EE" w:rsidRDefault="000C55EE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modello recante le dichiarazioni ai sensi dell’art. 26 del regolamento di disciplina dei lavori dell’assemblea;</w:t>
      </w:r>
    </w:p>
    <w:p w14:paraId="086AE0A1" w14:textId="77777777" w:rsidR="000C55EE" w:rsidRDefault="000C55EE" w:rsidP="00225999">
      <w:pPr>
        <w:numPr>
          <w:ilvl w:val="0"/>
          <w:numId w:val="3"/>
        </w:numPr>
        <w:rPr>
          <w:rFonts w:ascii="Garamond" w:hAnsi="Garamond"/>
        </w:rPr>
      </w:pPr>
      <w:r w:rsidRPr="00B46744">
        <w:rPr>
          <w:rFonts w:ascii="Garamond" w:hAnsi="Garamond"/>
        </w:rPr>
        <w:t xml:space="preserve">curriculum vitae; - certificato casellario giudiziale; - certificato carichi pendenti; </w:t>
      </w:r>
      <w:r>
        <w:rPr>
          <w:rFonts w:ascii="Garamond" w:hAnsi="Garamond"/>
        </w:rPr>
        <w:t xml:space="preserve">- </w:t>
      </w:r>
      <w:r w:rsidRPr="00B46744">
        <w:rPr>
          <w:rFonts w:ascii="Garamond" w:hAnsi="Garamond"/>
        </w:rPr>
        <w:t>documento identità</w:t>
      </w:r>
      <w:r>
        <w:rPr>
          <w:rFonts w:ascii="Garamond" w:hAnsi="Garamond"/>
        </w:rPr>
        <w:t>;</w:t>
      </w:r>
    </w:p>
    <w:p w14:paraId="053759EB" w14:textId="75624E85" w:rsidR="00615767" w:rsidRDefault="000C55EE" w:rsidP="00225999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informativa privacy</w:t>
      </w:r>
      <w:r w:rsidR="005C3A7B">
        <w:rPr>
          <w:rFonts w:ascii="Garamond" w:hAnsi="Garamond"/>
        </w:rPr>
        <w:t>; - autorizzazione ente di appartenenza (</w:t>
      </w:r>
      <w:r w:rsidR="005C3A7B" w:rsidRPr="005C3A7B">
        <w:rPr>
          <w:rFonts w:ascii="Garamond" w:hAnsi="Garamond"/>
          <w:b/>
          <w:bCs/>
        </w:rPr>
        <w:t>nel caso di dipendente pubblico</w:t>
      </w:r>
      <w:r w:rsidR="005C3A7B">
        <w:rPr>
          <w:rFonts w:ascii="Garamond" w:hAnsi="Garamond"/>
        </w:rPr>
        <w:t>);</w:t>
      </w:r>
    </w:p>
    <w:p w14:paraId="07382B93" w14:textId="60A306D9" w:rsidR="000C55EE" w:rsidRPr="00B46744" w:rsidRDefault="00615767" w:rsidP="00225999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Elenco soci sottoscrittori della candidatura (</w:t>
      </w:r>
      <w:r w:rsidRPr="00615767">
        <w:rPr>
          <w:rFonts w:ascii="Garamond" w:hAnsi="Garamond"/>
          <w:b/>
          <w:bCs/>
        </w:rPr>
        <w:t>nel solo caso di candidatura spontanea</w:t>
      </w:r>
      <w:r>
        <w:rPr>
          <w:rFonts w:ascii="Garamond" w:hAnsi="Garamond"/>
        </w:rPr>
        <w:t>)</w:t>
      </w:r>
      <w:r w:rsidR="000C55EE">
        <w:rPr>
          <w:rFonts w:ascii="Garamond" w:hAnsi="Garamond"/>
        </w:rPr>
        <w:t>.</w:t>
      </w:r>
    </w:p>
    <w:p w14:paraId="10EC6AE4" w14:textId="77777777" w:rsidR="000C55EE" w:rsidRDefault="000C55EE" w:rsidP="000C55EE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  <w:r>
        <w:rPr>
          <w:rFonts w:ascii="Garamond" w:hAnsi="Garamond"/>
          <w:sz w:val="26"/>
          <w:szCs w:val="26"/>
        </w:rPr>
        <w:lastRenderedPageBreak/>
        <w:t>Spett. Banca di Credito Cooperativo del Circeo e Privernate</w:t>
      </w:r>
    </w:p>
    <w:p w14:paraId="5A1120B7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Società Cooperativa</w:t>
      </w:r>
    </w:p>
    <w:p w14:paraId="5E20E305" w14:textId="77777777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Via Torino, 5</w:t>
      </w:r>
    </w:p>
    <w:p w14:paraId="2EB22F27" w14:textId="1D76501A" w:rsidR="000C55EE" w:rsidRDefault="000C55EE" w:rsidP="00225999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Sabaudia (LT)</w:t>
      </w:r>
    </w:p>
    <w:p w14:paraId="04C7BA12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7D3A0247" w14:textId="1DAD53D8" w:rsidR="000C55EE" w:rsidRDefault="000C55E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Luogo e data …………………………</w:t>
      </w:r>
    </w:p>
    <w:p w14:paraId="35765169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171DE71D" w14:textId="77777777" w:rsidR="000C55EE" w:rsidRDefault="000C55EE">
      <w:pPr>
        <w:rPr>
          <w:rFonts w:ascii="Garamond" w:hAnsi="Garamond"/>
          <w:sz w:val="26"/>
          <w:szCs w:val="26"/>
        </w:rPr>
      </w:pPr>
    </w:p>
    <w:p w14:paraId="7137FF53" w14:textId="77777777" w:rsidR="000C55EE" w:rsidRDefault="000C55EE" w:rsidP="00911910">
      <w:pPr>
        <w:tabs>
          <w:tab w:val="left" w:pos="1134"/>
        </w:tabs>
        <w:ind w:left="993" w:right="566" w:hanging="99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Oggetto: </w:t>
      </w:r>
      <w:r w:rsidRPr="009A4EF9">
        <w:rPr>
          <w:rFonts w:ascii="Garamond" w:hAnsi="Garamond"/>
          <w:b/>
          <w:sz w:val="26"/>
          <w:szCs w:val="26"/>
        </w:rPr>
        <w:t>nomina cariche sociali per il triennio 2021-2024</w:t>
      </w:r>
      <w:r>
        <w:rPr>
          <w:rFonts w:ascii="Garamond" w:hAnsi="Garamond"/>
          <w:b/>
          <w:sz w:val="26"/>
          <w:szCs w:val="26"/>
        </w:rPr>
        <w:t>; dichiarazioni ex art. 26 del regolamento di disciplina dei lavori dell’assemblea.</w:t>
      </w:r>
    </w:p>
    <w:p w14:paraId="0C4B1169" w14:textId="77777777" w:rsidR="000C55EE" w:rsidRDefault="000C55EE" w:rsidP="004D6BA7">
      <w:pPr>
        <w:spacing w:line="360" w:lineRule="auto"/>
        <w:rPr>
          <w:rFonts w:ascii="Garamond" w:hAnsi="Garamond"/>
          <w:sz w:val="26"/>
          <w:szCs w:val="26"/>
        </w:rPr>
      </w:pPr>
    </w:p>
    <w:p w14:paraId="36E79F2B" w14:textId="6C068B46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sottoscritto </w:t>
      </w:r>
      <w:r>
        <w:rPr>
          <w:rFonts w:ascii="Garamond" w:hAnsi="Garamond"/>
          <w:noProof/>
          <w:sz w:val="26"/>
          <w:szCs w:val="26"/>
        </w:rPr>
        <w:t>…………………..</w:t>
      </w:r>
      <w:r>
        <w:rPr>
          <w:rFonts w:ascii="Garamond" w:hAnsi="Garamond"/>
          <w:sz w:val="26"/>
          <w:szCs w:val="26"/>
        </w:rPr>
        <w:t xml:space="preserve"> nato a </w:t>
      </w:r>
      <w:r>
        <w:rPr>
          <w:rFonts w:ascii="Garamond" w:hAnsi="Garamond"/>
          <w:noProof/>
          <w:sz w:val="26"/>
          <w:szCs w:val="26"/>
        </w:rPr>
        <w:t>………………. (…)</w:t>
      </w:r>
      <w:r>
        <w:rPr>
          <w:rFonts w:ascii="Garamond" w:hAnsi="Garamond"/>
          <w:sz w:val="26"/>
          <w:szCs w:val="26"/>
        </w:rPr>
        <w:t xml:space="preserve"> il …………………., residente in </w:t>
      </w:r>
      <w:r>
        <w:rPr>
          <w:rFonts w:ascii="Garamond" w:hAnsi="Garamond"/>
          <w:noProof/>
          <w:sz w:val="26"/>
          <w:szCs w:val="26"/>
        </w:rPr>
        <w:t>……………………… (…)</w:t>
      </w:r>
      <w:r>
        <w:rPr>
          <w:rFonts w:ascii="Garamond" w:hAnsi="Garamond"/>
          <w:sz w:val="26"/>
          <w:szCs w:val="26"/>
        </w:rPr>
        <w:t xml:space="preserve">, </w:t>
      </w:r>
      <w:r w:rsidRPr="00D87153">
        <w:rPr>
          <w:rFonts w:ascii="Garamond" w:hAnsi="Garamond"/>
          <w:noProof/>
          <w:sz w:val="26"/>
          <w:szCs w:val="26"/>
        </w:rPr>
        <w:t xml:space="preserve">Via </w:t>
      </w:r>
      <w:r>
        <w:rPr>
          <w:rFonts w:ascii="Garamond" w:hAnsi="Garamond"/>
          <w:noProof/>
          <w:sz w:val="26"/>
          <w:szCs w:val="26"/>
        </w:rPr>
        <w:t>…………………………………………</w:t>
      </w:r>
      <w:r>
        <w:rPr>
          <w:rFonts w:ascii="Garamond" w:hAnsi="Garamond"/>
          <w:sz w:val="26"/>
          <w:szCs w:val="26"/>
        </w:rPr>
        <w:t xml:space="preserve">, Cod. Fisc.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, con riferimento alla propria domanda di candidatura a </w:t>
      </w:r>
      <w:r>
        <w:rPr>
          <w:rFonts w:ascii="Garamond" w:hAnsi="Garamond"/>
          <w:noProof/>
          <w:sz w:val="26"/>
          <w:szCs w:val="26"/>
        </w:rPr>
        <w:t>…………………………….</w:t>
      </w:r>
      <w:r>
        <w:rPr>
          <w:rFonts w:ascii="Garamond" w:hAnsi="Garamond"/>
          <w:sz w:val="26"/>
          <w:szCs w:val="26"/>
        </w:rPr>
        <w:t xml:space="preserve"> della Banca di Credito Cooperativo del Circeo e Privernate per il successivo triennio 2021-2024</w:t>
      </w:r>
      <w:r w:rsidRPr="0085188A">
        <w:rPr>
          <w:rFonts w:ascii="Garamond" w:hAnsi="Garamond"/>
          <w:sz w:val="26"/>
          <w:szCs w:val="26"/>
        </w:rPr>
        <w:t>, precisamente, fino all’approvazione del bilancio dell’esercizio 202</w:t>
      </w:r>
      <w:r>
        <w:rPr>
          <w:rFonts w:ascii="Garamond" w:hAnsi="Garamond"/>
          <w:sz w:val="26"/>
          <w:szCs w:val="26"/>
        </w:rPr>
        <w:t>3, a cui il presente modello è allegato,</w:t>
      </w:r>
    </w:p>
    <w:p w14:paraId="6ED20D09" w14:textId="77777777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0B4AF900" w14:textId="723A3DAE" w:rsidR="000C55EE" w:rsidRDefault="000C55EE" w:rsidP="00911910">
      <w:pPr>
        <w:ind w:left="567" w:right="566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14:paraId="3F5D36DE" w14:textId="77777777" w:rsidR="000C55EE" w:rsidRDefault="000C55EE" w:rsidP="00911910">
      <w:pPr>
        <w:ind w:left="567" w:right="566"/>
        <w:jc w:val="center"/>
        <w:rPr>
          <w:rFonts w:ascii="Garamond" w:hAnsi="Garamond"/>
          <w:b/>
          <w:sz w:val="26"/>
          <w:szCs w:val="26"/>
        </w:rPr>
      </w:pPr>
    </w:p>
    <w:p w14:paraId="563F29AC" w14:textId="77777777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non trovarsi in alcuna situazione di ineleggibilità;</w:t>
      </w:r>
    </w:p>
    <w:p w14:paraId="502E9FEC" w14:textId="5D39F6F6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 possedere tutti i requisiti prescritti dalla legge, dallo statuto e dal </w:t>
      </w:r>
      <w:r w:rsidRPr="00911910">
        <w:rPr>
          <w:rFonts w:ascii="Garamond" w:hAnsi="Garamond"/>
          <w:sz w:val="26"/>
          <w:szCs w:val="26"/>
        </w:rPr>
        <w:t xml:space="preserve">regolamento di disciplina dei lavori dell’assemblea </w:t>
      </w:r>
      <w:r>
        <w:rPr>
          <w:rFonts w:ascii="Garamond" w:hAnsi="Garamond"/>
          <w:sz w:val="26"/>
          <w:szCs w:val="26"/>
        </w:rPr>
        <w:t xml:space="preserve">per l’assunzione della carica di membro del </w:t>
      </w:r>
      <w:r w:rsidR="005D7D8A">
        <w:rPr>
          <w:rFonts w:ascii="Garamond" w:hAnsi="Garamond"/>
          <w:noProof/>
          <w:sz w:val="26"/>
          <w:szCs w:val="26"/>
        </w:rPr>
        <w:t>…………………………………</w:t>
      </w:r>
      <w:r>
        <w:rPr>
          <w:rFonts w:ascii="Garamond" w:hAnsi="Garamond"/>
          <w:sz w:val="26"/>
          <w:szCs w:val="26"/>
        </w:rPr>
        <w:t xml:space="preserve"> della società;</w:t>
      </w:r>
    </w:p>
    <w:p w14:paraId="27BA04EA" w14:textId="77777777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accettare la carica in caso di elezione;</w:t>
      </w:r>
    </w:p>
    <w:p w14:paraId="265B593B" w14:textId="409CD73B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 impegnarsi, in caso di elezione, ad adempiere i doveri legati alla carica di membro del </w:t>
      </w:r>
      <w:r w:rsidR="005D7D8A">
        <w:rPr>
          <w:rFonts w:ascii="Garamond" w:hAnsi="Garamond"/>
          <w:noProof/>
          <w:sz w:val="26"/>
          <w:szCs w:val="26"/>
        </w:rPr>
        <w:t>…………………………………</w:t>
      </w:r>
      <w:r>
        <w:rPr>
          <w:rFonts w:ascii="Garamond" w:hAnsi="Garamond"/>
          <w:sz w:val="26"/>
          <w:szCs w:val="26"/>
        </w:rPr>
        <w:t xml:space="preserve"> con la diligenza e le professionalità richieste, nella consapevolezza delle correlate responsabilità;</w:t>
      </w:r>
    </w:p>
    <w:p w14:paraId="197AE635" w14:textId="59722D15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impegnarsi, in caso di elezione, ad adempiere l’obbligo della formazione permanente;</w:t>
      </w:r>
    </w:p>
    <w:p w14:paraId="5DF89EDD" w14:textId="1DC1ED39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non appartenere ad una lista di candidati;</w:t>
      </w:r>
    </w:p>
    <w:p w14:paraId="1ADE3475" w14:textId="07C19D05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appartenere alla lista di candidati ……………………………………………;</w:t>
      </w:r>
    </w:p>
    <w:p w14:paraId="598F1EA1" w14:textId="77777777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 possedere le caratteristiche personali indicate nel </w:t>
      </w:r>
      <w:r w:rsidRPr="002E455C">
        <w:rPr>
          <w:rFonts w:ascii="Garamond" w:hAnsi="Garamond"/>
          <w:i/>
          <w:iCs/>
          <w:sz w:val="26"/>
          <w:szCs w:val="26"/>
        </w:rPr>
        <w:t>curriculum vitae</w:t>
      </w:r>
      <w:r>
        <w:rPr>
          <w:rFonts w:ascii="Garamond" w:hAnsi="Garamond"/>
          <w:sz w:val="26"/>
          <w:szCs w:val="26"/>
        </w:rPr>
        <w:t xml:space="preserve"> allegato alla domanda di candidatura;</w:t>
      </w:r>
    </w:p>
    <w:p w14:paraId="6296F42E" w14:textId="77777777" w:rsidR="000C55EE" w:rsidRDefault="000C55EE" w:rsidP="00911910">
      <w:pPr>
        <w:numPr>
          <w:ilvl w:val="0"/>
          <w:numId w:val="2"/>
        </w:numPr>
        <w:tabs>
          <w:tab w:val="clear" w:pos="927"/>
          <w:tab w:val="num" w:pos="284"/>
        </w:tabs>
        <w:ind w:left="284" w:right="566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possedere incarichi di amministrazione e controllo presso le seguenti società:</w:t>
      </w:r>
    </w:p>
    <w:p w14:paraId="74F67AD9" w14:textId="77777777" w:rsidR="000C55EE" w:rsidRDefault="000C55EE" w:rsidP="00D14E5F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03B42E63" w14:textId="77777777" w:rsidR="000C55EE" w:rsidRDefault="000C55EE" w:rsidP="00D14E5F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7322AB4E" w14:textId="77777777" w:rsidR="00615767" w:rsidRDefault="00615767" w:rsidP="00615767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1412BEAF" w14:textId="77777777" w:rsidR="00615767" w:rsidRDefault="00615767" w:rsidP="00615767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2E29F00E" w14:textId="77777777" w:rsidR="00615767" w:rsidRDefault="00615767" w:rsidP="00615767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19EB1092" w14:textId="77777777" w:rsidR="00615767" w:rsidRDefault="00615767" w:rsidP="00615767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76279638" w14:textId="77777777" w:rsidR="000C55EE" w:rsidRDefault="000C55EE" w:rsidP="00D14E5F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</w:t>
      </w:r>
    </w:p>
    <w:p w14:paraId="542285EA" w14:textId="716C0E6C" w:rsidR="000C55EE" w:rsidRDefault="000C55EE" w:rsidP="00D14E5F">
      <w:pPr>
        <w:numPr>
          <w:ilvl w:val="1"/>
          <w:numId w:val="2"/>
        </w:numPr>
        <w:tabs>
          <w:tab w:val="clear" w:pos="1647"/>
          <w:tab w:val="num" w:pos="709"/>
        </w:tabs>
        <w:ind w:left="709" w:right="566" w:hanging="42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--------.</w:t>
      </w:r>
    </w:p>
    <w:p w14:paraId="4B784FDA" w14:textId="77777777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p w14:paraId="619C42F9" w14:textId="77777777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  <w:r w:rsidRPr="00933D02">
        <w:rPr>
          <w:rFonts w:ascii="Garamond" w:hAnsi="Garamond"/>
          <w:sz w:val="26"/>
          <w:szCs w:val="26"/>
        </w:rPr>
        <w:t xml:space="preserve">Ai sensi del </w:t>
      </w:r>
      <w:proofErr w:type="spellStart"/>
      <w:r w:rsidRPr="00933D02">
        <w:rPr>
          <w:rFonts w:ascii="Garamond" w:hAnsi="Garamond"/>
          <w:sz w:val="26"/>
          <w:szCs w:val="26"/>
        </w:rPr>
        <w:t>D.Lgs</w:t>
      </w:r>
      <w:proofErr w:type="spellEnd"/>
      <w:r w:rsidRPr="00933D02">
        <w:rPr>
          <w:rFonts w:ascii="Garamond" w:hAnsi="Garamond"/>
          <w:sz w:val="26"/>
          <w:szCs w:val="26"/>
        </w:rPr>
        <w:t xml:space="preserve"> 196/03 esprim</w:t>
      </w:r>
      <w:r>
        <w:rPr>
          <w:rFonts w:ascii="Garamond" w:hAnsi="Garamond"/>
          <w:sz w:val="26"/>
          <w:szCs w:val="26"/>
        </w:rPr>
        <w:t>e</w:t>
      </w:r>
      <w:r w:rsidRPr="00933D02">
        <w:rPr>
          <w:rFonts w:ascii="Garamond" w:hAnsi="Garamond"/>
          <w:sz w:val="26"/>
          <w:szCs w:val="26"/>
        </w:rPr>
        <w:t xml:space="preserve"> il </w:t>
      </w:r>
      <w:r>
        <w:rPr>
          <w:rFonts w:ascii="Garamond" w:hAnsi="Garamond"/>
          <w:sz w:val="26"/>
          <w:szCs w:val="26"/>
        </w:rPr>
        <w:t>consenso al trattamento dei propri</w:t>
      </w:r>
      <w:r w:rsidRPr="00933D02">
        <w:rPr>
          <w:rFonts w:ascii="Garamond" w:hAnsi="Garamond"/>
          <w:sz w:val="26"/>
          <w:szCs w:val="26"/>
        </w:rPr>
        <w:t xml:space="preserve"> dati personali per lo svolgimento delle attività connesse alla presentazi</w:t>
      </w:r>
      <w:r>
        <w:rPr>
          <w:rFonts w:ascii="Garamond" w:hAnsi="Garamond"/>
          <w:sz w:val="26"/>
          <w:szCs w:val="26"/>
        </w:rPr>
        <w:t xml:space="preserve">one della candidatura, </w:t>
      </w:r>
      <w:r w:rsidRPr="00F67AF7">
        <w:rPr>
          <w:rFonts w:ascii="Garamond" w:hAnsi="Garamond"/>
          <w:sz w:val="26"/>
          <w:szCs w:val="26"/>
        </w:rPr>
        <w:t xml:space="preserve">ivi inclusi i dati e le informazioni di cui al proprio </w:t>
      </w:r>
      <w:r w:rsidRPr="00F67AF7">
        <w:rPr>
          <w:rFonts w:ascii="Garamond" w:hAnsi="Garamond"/>
          <w:i/>
          <w:iCs/>
          <w:sz w:val="26"/>
          <w:szCs w:val="26"/>
        </w:rPr>
        <w:t>curriculum vitae</w:t>
      </w:r>
      <w:r w:rsidRPr="00F67AF7">
        <w:rPr>
          <w:rFonts w:ascii="Garamond" w:hAnsi="Garamond"/>
          <w:sz w:val="26"/>
          <w:szCs w:val="26"/>
        </w:rPr>
        <w:t xml:space="preserve">, da parte della Società e della Capogruppo </w:t>
      </w:r>
      <w:r w:rsidRPr="00F67AF7">
        <w:rPr>
          <w:rFonts w:ascii="Garamond" w:hAnsi="Garamond"/>
          <w:sz w:val="26"/>
          <w:szCs w:val="26"/>
        </w:rPr>
        <w:lastRenderedPageBreak/>
        <w:t>e, più in particolare, alla pubblicazione dei dati stessi presso la sede e sul sito internet istituzionale della Società e nelle succursali della stessa.</w:t>
      </w:r>
    </w:p>
    <w:p w14:paraId="6EAB9ABE" w14:textId="77777777" w:rsidR="00615767" w:rsidRDefault="00615767" w:rsidP="00911910">
      <w:pPr>
        <w:ind w:left="5670" w:right="566"/>
        <w:jc w:val="both"/>
        <w:rPr>
          <w:rFonts w:ascii="Garamond" w:hAnsi="Garamond"/>
          <w:noProof/>
          <w:sz w:val="26"/>
          <w:szCs w:val="26"/>
        </w:rPr>
      </w:pPr>
    </w:p>
    <w:p w14:paraId="42C2300F" w14:textId="2D819E61" w:rsidR="000C55EE" w:rsidRDefault="00615767" w:rsidP="00911910">
      <w:pPr>
        <w:ind w:left="5670" w:right="56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 xml:space="preserve">      Firma</w:t>
      </w:r>
    </w:p>
    <w:p w14:paraId="2EBA94FA" w14:textId="77777777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p w14:paraId="46F21961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</w:p>
    <w:p w14:paraId="50C480EB" w14:textId="77777777" w:rsidR="000C55EE" w:rsidRDefault="000C55EE" w:rsidP="00911910">
      <w:pPr>
        <w:ind w:left="4107" w:right="566" w:firstLine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</w:t>
      </w:r>
    </w:p>
    <w:p w14:paraId="1D9299AE" w14:textId="77777777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p w14:paraId="7C28A67A" w14:textId="60A5ACD4" w:rsidR="000C55EE" w:rsidRDefault="000C55EE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p w14:paraId="4EE426B1" w14:textId="1C735A76" w:rsidR="00615767" w:rsidRDefault="0061576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61CD781B" w14:textId="681A3ECF" w:rsidR="00414CAE" w:rsidRDefault="00414CAE" w:rsidP="00414CAE">
      <w:pPr>
        <w:ind w:right="566"/>
        <w:jc w:val="center"/>
        <w:rPr>
          <w:rFonts w:ascii="Garamond" w:hAnsi="Garamond"/>
          <w:b/>
          <w:bCs/>
          <w:sz w:val="26"/>
          <w:szCs w:val="26"/>
        </w:rPr>
      </w:pPr>
      <w:r w:rsidRPr="004959D9">
        <w:rPr>
          <w:rFonts w:ascii="Garamond" w:hAnsi="Garamond"/>
          <w:b/>
          <w:bCs/>
          <w:sz w:val="26"/>
          <w:szCs w:val="26"/>
        </w:rPr>
        <w:lastRenderedPageBreak/>
        <w:t>ELENCO SOCI SOTTOSC</w:t>
      </w:r>
      <w:r>
        <w:rPr>
          <w:rFonts w:ascii="Garamond" w:hAnsi="Garamond"/>
          <w:b/>
          <w:bCs/>
          <w:sz w:val="26"/>
          <w:szCs w:val="26"/>
        </w:rPr>
        <w:t>R</w:t>
      </w:r>
      <w:r w:rsidRPr="004959D9">
        <w:rPr>
          <w:rFonts w:ascii="Garamond" w:hAnsi="Garamond"/>
          <w:b/>
          <w:bCs/>
          <w:sz w:val="26"/>
          <w:szCs w:val="26"/>
        </w:rPr>
        <w:t>ITTORI DEL</w:t>
      </w:r>
    </w:p>
    <w:p w14:paraId="22859481" w14:textId="7EFDBFC0" w:rsidR="00414CAE" w:rsidRDefault="00414CAE" w:rsidP="00414CAE">
      <w:pPr>
        <w:ind w:right="566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CANDIDATO</w:t>
      </w:r>
    </w:p>
    <w:p w14:paraId="799EEA88" w14:textId="77777777" w:rsidR="00414CAE" w:rsidRDefault="00414CAE" w:rsidP="00414CAE">
      <w:pPr>
        <w:ind w:right="566"/>
        <w:jc w:val="center"/>
        <w:rPr>
          <w:rFonts w:ascii="Garamond" w:hAnsi="Garamond"/>
          <w:b/>
          <w:bCs/>
          <w:sz w:val="26"/>
          <w:szCs w:val="26"/>
        </w:rPr>
      </w:pPr>
    </w:p>
    <w:p w14:paraId="60986328" w14:textId="77777777" w:rsidR="00414CAE" w:rsidRPr="004959D9" w:rsidRDefault="00414CAE" w:rsidP="00414CAE">
      <w:pPr>
        <w:ind w:right="566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………………………………………………..</w:t>
      </w:r>
    </w:p>
    <w:p w14:paraId="5120EA32" w14:textId="77777777" w:rsidR="00414CAE" w:rsidRDefault="00414CAE" w:rsidP="00414CAE">
      <w:pPr>
        <w:ind w:right="566"/>
        <w:jc w:val="both"/>
        <w:rPr>
          <w:rFonts w:ascii="Garamond" w:hAnsi="Garamond"/>
          <w:sz w:val="26"/>
          <w:szCs w:val="26"/>
        </w:rPr>
      </w:pPr>
    </w:p>
    <w:p w14:paraId="76C552E2" w14:textId="4AC0418B" w:rsidR="00414CAE" w:rsidRDefault="00414CAE" w:rsidP="00414CAE">
      <w:pPr>
        <w:ind w:right="566"/>
        <w:jc w:val="center"/>
        <w:rPr>
          <w:rFonts w:ascii="Garamond" w:hAnsi="Garamond"/>
        </w:rPr>
      </w:pPr>
      <w:r w:rsidRPr="004959D9">
        <w:rPr>
          <w:rFonts w:ascii="Garamond" w:hAnsi="Garamond"/>
        </w:rPr>
        <w:t xml:space="preserve">(Numero minimo di </w:t>
      </w:r>
      <w:r>
        <w:rPr>
          <w:rFonts w:ascii="Garamond" w:hAnsi="Garamond"/>
        </w:rPr>
        <w:t>50</w:t>
      </w:r>
      <w:r w:rsidRPr="004959D9">
        <w:rPr>
          <w:rFonts w:ascii="Garamond" w:hAnsi="Garamond"/>
        </w:rPr>
        <w:t xml:space="preserve"> Soci ai sensi art. 26.</w:t>
      </w:r>
      <w:r>
        <w:rPr>
          <w:rFonts w:ascii="Garamond" w:hAnsi="Garamond"/>
        </w:rPr>
        <w:t>3</w:t>
      </w:r>
      <w:r w:rsidRPr="004959D9">
        <w:rPr>
          <w:rFonts w:ascii="Garamond" w:hAnsi="Garamond"/>
        </w:rPr>
        <w:t xml:space="preserve"> lettera b) Reg. Elettorale ed Assembleare del </w:t>
      </w:r>
      <w:r>
        <w:rPr>
          <w:rFonts w:ascii="Garamond" w:hAnsi="Garamond"/>
        </w:rPr>
        <w:t>26</w:t>
      </w:r>
      <w:r w:rsidRPr="004959D9">
        <w:rPr>
          <w:rFonts w:ascii="Garamond" w:hAnsi="Garamond"/>
        </w:rPr>
        <w:t>.</w:t>
      </w:r>
      <w:r>
        <w:rPr>
          <w:rFonts w:ascii="Garamond" w:hAnsi="Garamond"/>
        </w:rPr>
        <w:t>5</w:t>
      </w:r>
      <w:r w:rsidRPr="004959D9">
        <w:rPr>
          <w:rFonts w:ascii="Garamond" w:hAnsi="Garamond"/>
        </w:rPr>
        <w:t>.201</w:t>
      </w:r>
      <w:r>
        <w:rPr>
          <w:rFonts w:ascii="Garamond" w:hAnsi="Garamond"/>
        </w:rPr>
        <w:t>9</w:t>
      </w:r>
      <w:r w:rsidRPr="004959D9">
        <w:rPr>
          <w:rFonts w:ascii="Garamond" w:hAnsi="Garamond"/>
        </w:rPr>
        <w:t>)</w:t>
      </w:r>
    </w:p>
    <w:p w14:paraId="0B099653" w14:textId="77777777" w:rsidR="00414CAE" w:rsidRDefault="00414CAE" w:rsidP="00414CAE">
      <w:pPr>
        <w:ind w:right="566"/>
        <w:jc w:val="center"/>
        <w:rPr>
          <w:rFonts w:ascii="Garamond" w:hAnsi="Garamond"/>
        </w:rPr>
      </w:pPr>
    </w:p>
    <w:p w14:paraId="09D8A920" w14:textId="77777777" w:rsidR="00414CAE" w:rsidRDefault="00414CAE" w:rsidP="00414CAE">
      <w:pPr>
        <w:ind w:left="5670"/>
        <w:rPr>
          <w:rFonts w:ascii="Garamond" w:hAnsi="Garamond"/>
          <w:sz w:val="26"/>
          <w:szCs w:val="26"/>
        </w:rPr>
      </w:pPr>
    </w:p>
    <w:p w14:paraId="57DCE23A" w14:textId="77777777" w:rsidR="00414CAE" w:rsidRDefault="00414CAE" w:rsidP="00414CAE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Spett. Banca di Credito Cooperativo del Circeo e Privernate</w:t>
      </w:r>
    </w:p>
    <w:p w14:paraId="4FDFAE5A" w14:textId="77777777" w:rsidR="00414CAE" w:rsidRDefault="00414CAE" w:rsidP="00414CAE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Società Cooperativa</w:t>
      </w:r>
    </w:p>
    <w:p w14:paraId="53308005" w14:textId="77777777" w:rsidR="00414CAE" w:rsidRDefault="00414CAE" w:rsidP="00414CAE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Via Torino, 5</w:t>
      </w:r>
    </w:p>
    <w:p w14:paraId="06AC2B0B" w14:textId="77777777" w:rsidR="00414CAE" w:rsidRDefault="00414CAE" w:rsidP="00414CAE">
      <w:pPr>
        <w:ind w:left="56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Sabaudia (LT)</w:t>
      </w:r>
    </w:p>
    <w:p w14:paraId="15FBF5B4" w14:textId="77777777" w:rsidR="00414CAE" w:rsidRDefault="00414CAE" w:rsidP="00414CAE">
      <w:pPr>
        <w:ind w:right="566"/>
        <w:rPr>
          <w:rFonts w:ascii="Garamond" w:hAnsi="Garamond"/>
        </w:rPr>
      </w:pPr>
    </w:p>
    <w:p w14:paraId="7E0DB069" w14:textId="27932616" w:rsidR="00414CAE" w:rsidRDefault="00414CAE" w:rsidP="00414CAE">
      <w:pPr>
        <w:ind w:right="-1"/>
        <w:jc w:val="both"/>
        <w:rPr>
          <w:rFonts w:ascii="Garamond" w:hAnsi="Garamond"/>
          <w:sz w:val="26"/>
          <w:szCs w:val="26"/>
        </w:rPr>
      </w:pPr>
      <w:r w:rsidRPr="004959D9">
        <w:rPr>
          <w:rFonts w:ascii="Garamond" w:hAnsi="Garamond"/>
          <w:sz w:val="26"/>
          <w:szCs w:val="26"/>
        </w:rPr>
        <w:t>I sottoscritti Soci</w:t>
      </w:r>
      <w:r>
        <w:rPr>
          <w:rStyle w:val="Rimandonotaapidipagina"/>
          <w:rFonts w:ascii="Garamond" w:hAnsi="Garamond"/>
          <w:sz w:val="26"/>
          <w:szCs w:val="26"/>
        </w:rPr>
        <w:footnoteReference w:id="1"/>
      </w:r>
      <w:r w:rsidRPr="004959D9">
        <w:rPr>
          <w:rFonts w:ascii="Garamond" w:hAnsi="Garamond"/>
          <w:sz w:val="26"/>
          <w:szCs w:val="26"/>
        </w:rPr>
        <w:t xml:space="preserve"> presentano la candidatura del</w:t>
      </w:r>
      <w:r>
        <w:rPr>
          <w:rFonts w:ascii="Garamond" w:hAnsi="Garamond"/>
          <w:sz w:val="26"/>
          <w:szCs w:val="26"/>
        </w:rPr>
        <w:t xml:space="preserve"> candidato .…</w:t>
      </w:r>
      <w:r w:rsidRPr="004959D9">
        <w:rPr>
          <w:rFonts w:ascii="Garamond" w:hAnsi="Garamond"/>
          <w:sz w:val="26"/>
          <w:szCs w:val="26"/>
        </w:rPr>
        <w:t>…………………………</w:t>
      </w:r>
      <w:r>
        <w:rPr>
          <w:rFonts w:ascii="Garamond" w:hAnsi="Garamond"/>
          <w:sz w:val="26"/>
          <w:szCs w:val="26"/>
        </w:rPr>
        <w:t xml:space="preserve">………. </w:t>
      </w:r>
    </w:p>
    <w:p w14:paraId="6E35AAEC" w14:textId="1A212746" w:rsidR="00414CAE" w:rsidRDefault="00414CAE" w:rsidP="00414CAE">
      <w:pPr>
        <w:ind w:right="-1"/>
        <w:jc w:val="both"/>
        <w:rPr>
          <w:rFonts w:ascii="Garamond" w:hAnsi="Garamond"/>
          <w:sz w:val="26"/>
          <w:szCs w:val="26"/>
        </w:rPr>
      </w:pPr>
      <w:r w:rsidRPr="004959D9">
        <w:rPr>
          <w:rFonts w:ascii="Garamond" w:hAnsi="Garamond"/>
          <w:sz w:val="26"/>
          <w:szCs w:val="26"/>
        </w:rPr>
        <w:t>per il mandato del triennio 2021-</w:t>
      </w:r>
      <w:r>
        <w:rPr>
          <w:rFonts w:ascii="Garamond" w:hAnsi="Garamond"/>
          <w:sz w:val="26"/>
          <w:szCs w:val="26"/>
        </w:rPr>
        <w:t>2</w:t>
      </w:r>
      <w:r w:rsidRPr="004959D9">
        <w:rPr>
          <w:rFonts w:ascii="Garamond" w:hAnsi="Garamond"/>
          <w:sz w:val="26"/>
          <w:szCs w:val="26"/>
        </w:rPr>
        <w:t>024, ai sensi dell’art. 26.</w:t>
      </w:r>
      <w:r>
        <w:rPr>
          <w:rFonts w:ascii="Garamond" w:hAnsi="Garamond"/>
          <w:sz w:val="26"/>
          <w:szCs w:val="26"/>
        </w:rPr>
        <w:t>3</w:t>
      </w:r>
      <w:r w:rsidRPr="004959D9">
        <w:rPr>
          <w:rFonts w:ascii="Garamond" w:hAnsi="Garamond"/>
          <w:sz w:val="26"/>
          <w:szCs w:val="26"/>
        </w:rPr>
        <w:t xml:space="preserve"> del Regolamento Elettorale ed Assembleare approvato </w:t>
      </w:r>
      <w:r>
        <w:rPr>
          <w:rFonts w:ascii="Garamond" w:hAnsi="Garamond"/>
          <w:sz w:val="26"/>
          <w:szCs w:val="26"/>
        </w:rPr>
        <w:t>d</w:t>
      </w:r>
      <w:r w:rsidRPr="004959D9">
        <w:rPr>
          <w:rFonts w:ascii="Garamond" w:hAnsi="Garamond"/>
          <w:sz w:val="26"/>
          <w:szCs w:val="26"/>
        </w:rPr>
        <w:t>all’Assemblea dei Soci del 26.5.2019:</w:t>
      </w:r>
    </w:p>
    <w:p w14:paraId="1BEB0677" w14:textId="77777777" w:rsidR="00414CAE" w:rsidRPr="004959D9" w:rsidRDefault="00414CAE" w:rsidP="00414CAE">
      <w:pPr>
        <w:ind w:right="-1"/>
        <w:jc w:val="both"/>
        <w:rPr>
          <w:rFonts w:ascii="Garamond" w:hAnsi="Garamond"/>
          <w:sz w:val="26"/>
          <w:szCs w:val="26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5"/>
        <w:gridCol w:w="1205"/>
        <w:gridCol w:w="1137"/>
        <w:gridCol w:w="1113"/>
        <w:gridCol w:w="1113"/>
        <w:gridCol w:w="1435"/>
        <w:gridCol w:w="1435"/>
        <w:gridCol w:w="1561"/>
      </w:tblGrid>
      <w:tr w:rsidR="00414CAE" w:rsidRPr="001D25BF" w14:paraId="26A4C106" w14:textId="77777777" w:rsidTr="00376FDD">
        <w:tc>
          <w:tcPr>
            <w:tcW w:w="635" w:type="dxa"/>
            <w:shd w:val="clear" w:color="auto" w:fill="D9D9D9" w:themeFill="background1" w:themeFillShade="D9"/>
          </w:tcPr>
          <w:p w14:paraId="2263B7E8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66930D5B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3274403D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0D13861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56CC15F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Nato il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8433514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Tipo Documento identità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557F264" w14:textId="77777777" w:rsidR="00414CAE" w:rsidRPr="001D25BF" w:rsidRDefault="00414CAE" w:rsidP="00376FDD">
            <w:pPr>
              <w:ind w:right="-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Numero Documento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identità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9FAD405" w14:textId="77777777" w:rsidR="00414CAE" w:rsidRPr="001D25BF" w:rsidRDefault="00414CAE" w:rsidP="00376FDD">
            <w:pPr>
              <w:ind w:right="-1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25BF">
              <w:rPr>
                <w:rFonts w:ascii="Garamond" w:hAnsi="Garamond"/>
                <w:b/>
                <w:bCs/>
                <w:sz w:val="22"/>
                <w:szCs w:val="22"/>
              </w:rPr>
              <w:t>Firma</w:t>
            </w:r>
          </w:p>
        </w:tc>
      </w:tr>
      <w:tr w:rsidR="00414CAE" w14:paraId="345738E2" w14:textId="77777777" w:rsidTr="00376FDD">
        <w:trPr>
          <w:trHeight w:val="567"/>
        </w:trPr>
        <w:tc>
          <w:tcPr>
            <w:tcW w:w="635" w:type="dxa"/>
          </w:tcPr>
          <w:p w14:paraId="198DCABD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14:paraId="6FA77A0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0701D97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6D01034C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5AE85C9D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1F35E35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715FD83F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04F7DFF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049E1C00" w14:textId="77777777" w:rsidTr="00376FDD">
        <w:trPr>
          <w:trHeight w:val="567"/>
        </w:trPr>
        <w:tc>
          <w:tcPr>
            <w:tcW w:w="635" w:type="dxa"/>
          </w:tcPr>
          <w:p w14:paraId="112DF425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14:paraId="2AFBF23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1E8788AA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50929815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22E12B8E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3350BCD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3B68ED7A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436B40B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10F6341C" w14:textId="77777777" w:rsidTr="00376FDD">
        <w:trPr>
          <w:trHeight w:val="567"/>
        </w:trPr>
        <w:tc>
          <w:tcPr>
            <w:tcW w:w="635" w:type="dxa"/>
          </w:tcPr>
          <w:p w14:paraId="40A4E0F9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14:paraId="10579A69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0BCB5B7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13812D0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5DA9AAAE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5105AB1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180FE3F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2CA6AAE1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1DC58C45" w14:textId="77777777" w:rsidTr="00376FDD">
        <w:trPr>
          <w:trHeight w:val="567"/>
        </w:trPr>
        <w:tc>
          <w:tcPr>
            <w:tcW w:w="635" w:type="dxa"/>
          </w:tcPr>
          <w:p w14:paraId="5039DCC1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14:paraId="56D6B5FF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0610E855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51ADBF8C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119A4051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5A230D3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1A3800D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71853169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62E82F45" w14:textId="77777777" w:rsidTr="00376FDD">
        <w:trPr>
          <w:trHeight w:val="567"/>
        </w:trPr>
        <w:tc>
          <w:tcPr>
            <w:tcW w:w="635" w:type="dxa"/>
          </w:tcPr>
          <w:p w14:paraId="3EA3081C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14:paraId="0F7AFA3C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7BDE7E0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2195AF2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066D587E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2BE88DC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1393C105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2660995C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34770F6D" w14:textId="77777777" w:rsidTr="00376FDD">
        <w:trPr>
          <w:trHeight w:val="567"/>
        </w:trPr>
        <w:tc>
          <w:tcPr>
            <w:tcW w:w="635" w:type="dxa"/>
          </w:tcPr>
          <w:p w14:paraId="006A4389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14:paraId="07AD8D9A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281E149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2508499F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49FD1E6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E846279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7C2804C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4BC089E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2B638DBF" w14:textId="77777777" w:rsidTr="00376FDD">
        <w:trPr>
          <w:trHeight w:val="567"/>
        </w:trPr>
        <w:tc>
          <w:tcPr>
            <w:tcW w:w="635" w:type="dxa"/>
          </w:tcPr>
          <w:p w14:paraId="56979E64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05" w:type="dxa"/>
          </w:tcPr>
          <w:p w14:paraId="11A43B59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648570B7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6E41FCD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748D8E35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759579D1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26F3CC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007BE09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6C36483F" w14:textId="77777777" w:rsidTr="00376FDD">
        <w:trPr>
          <w:trHeight w:val="567"/>
        </w:trPr>
        <w:tc>
          <w:tcPr>
            <w:tcW w:w="635" w:type="dxa"/>
          </w:tcPr>
          <w:p w14:paraId="2541AC27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05" w:type="dxa"/>
          </w:tcPr>
          <w:p w14:paraId="63761DB5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455EA087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5A412F43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11BEFD7A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670EE68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41AE54CF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57F8508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6A22814A" w14:textId="77777777" w:rsidTr="00376FDD">
        <w:trPr>
          <w:trHeight w:val="567"/>
        </w:trPr>
        <w:tc>
          <w:tcPr>
            <w:tcW w:w="635" w:type="dxa"/>
          </w:tcPr>
          <w:p w14:paraId="797E86BA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14:paraId="060398DE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530C2389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13BC2307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3398785E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7B4E8A2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F1722D6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05A01A6D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  <w:tr w:rsidR="00414CAE" w14:paraId="1E3E8630" w14:textId="77777777" w:rsidTr="00376FDD">
        <w:trPr>
          <w:trHeight w:val="567"/>
        </w:trPr>
        <w:tc>
          <w:tcPr>
            <w:tcW w:w="635" w:type="dxa"/>
          </w:tcPr>
          <w:p w14:paraId="48C6EED7" w14:textId="77777777" w:rsidR="00414CAE" w:rsidRPr="001D25BF" w:rsidRDefault="00414CAE" w:rsidP="00376FDD">
            <w:pPr>
              <w:ind w:right="-1"/>
              <w:rPr>
                <w:rFonts w:ascii="Garamond" w:hAnsi="Garamond"/>
                <w:sz w:val="22"/>
                <w:szCs w:val="22"/>
              </w:rPr>
            </w:pPr>
            <w:r w:rsidRPr="001D25BF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05" w:type="dxa"/>
          </w:tcPr>
          <w:p w14:paraId="12C58AB8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7" w:type="dxa"/>
          </w:tcPr>
          <w:p w14:paraId="3F677BCD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000541D7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13" w:type="dxa"/>
          </w:tcPr>
          <w:p w14:paraId="64BB8AD4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9C9C9ED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35" w:type="dxa"/>
          </w:tcPr>
          <w:p w14:paraId="1D544172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61" w:type="dxa"/>
          </w:tcPr>
          <w:p w14:paraId="445F7CAB" w14:textId="77777777" w:rsidR="00414CAE" w:rsidRDefault="00414CAE" w:rsidP="00376FDD">
            <w:pPr>
              <w:ind w:right="-1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FAE9FA6" w14:textId="77777777" w:rsidR="00414CAE" w:rsidRDefault="00414CAE" w:rsidP="00414CAE">
      <w:pPr>
        <w:ind w:right="-1"/>
        <w:rPr>
          <w:rFonts w:ascii="Garamond" w:hAnsi="Garamond"/>
          <w:sz w:val="26"/>
          <w:szCs w:val="26"/>
        </w:rPr>
      </w:pPr>
    </w:p>
    <w:p w14:paraId="492F96B2" w14:textId="77777777" w:rsidR="00414CAE" w:rsidRDefault="00414CAE" w:rsidP="00414CAE">
      <w:pPr>
        <w:ind w:right="-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Luogo e data ____________________ </w:t>
      </w:r>
    </w:p>
    <w:p w14:paraId="41B4FA03" w14:textId="752DD6B5" w:rsidR="00414CAE" w:rsidRDefault="00414CAE" w:rsidP="00414CAE">
      <w:pPr>
        <w:ind w:left="5245"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candidato</w:t>
      </w:r>
    </w:p>
    <w:p w14:paraId="56E82CA4" w14:textId="77777777" w:rsidR="00414CAE" w:rsidRDefault="00414CAE" w:rsidP="00414CAE">
      <w:pPr>
        <w:ind w:left="5245" w:right="-1"/>
        <w:jc w:val="center"/>
        <w:rPr>
          <w:rFonts w:ascii="Garamond" w:hAnsi="Garamond"/>
          <w:sz w:val="26"/>
          <w:szCs w:val="26"/>
        </w:rPr>
      </w:pPr>
    </w:p>
    <w:p w14:paraId="24056A78" w14:textId="77777777" w:rsidR="00414CAE" w:rsidRPr="004959D9" w:rsidRDefault="00414CAE" w:rsidP="00414CAE">
      <w:pPr>
        <w:ind w:left="5245" w:right="-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</w:t>
      </w:r>
    </w:p>
    <w:p w14:paraId="10622548" w14:textId="77777777" w:rsidR="00615767" w:rsidRDefault="00615767" w:rsidP="00911910">
      <w:pPr>
        <w:ind w:right="566"/>
        <w:jc w:val="both"/>
        <w:rPr>
          <w:rFonts w:ascii="Garamond" w:hAnsi="Garamond"/>
          <w:sz w:val="26"/>
          <w:szCs w:val="26"/>
        </w:rPr>
      </w:pPr>
    </w:p>
    <w:sectPr w:rsidR="00615767" w:rsidSect="000C55EE">
      <w:headerReference w:type="default" r:id="rId8"/>
      <w:type w:val="continuous"/>
      <w:pgSz w:w="11906" w:h="16838"/>
      <w:pgMar w:top="1384" w:right="1134" w:bottom="1276" w:left="1134" w:header="426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90FC" w14:textId="77777777" w:rsidR="00CD4760" w:rsidRDefault="00CD4760">
      <w:r>
        <w:separator/>
      </w:r>
    </w:p>
  </w:endnote>
  <w:endnote w:type="continuationSeparator" w:id="0">
    <w:p w14:paraId="686AA5BC" w14:textId="77777777" w:rsidR="00CD4760" w:rsidRDefault="00C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1754" w14:textId="77777777" w:rsidR="00CD4760" w:rsidRDefault="00CD4760">
      <w:r>
        <w:separator/>
      </w:r>
    </w:p>
  </w:footnote>
  <w:footnote w:type="continuationSeparator" w:id="0">
    <w:p w14:paraId="76E2D97E" w14:textId="77777777" w:rsidR="00CD4760" w:rsidRDefault="00CD4760">
      <w:r>
        <w:continuationSeparator/>
      </w:r>
    </w:p>
  </w:footnote>
  <w:footnote w:id="1">
    <w:p w14:paraId="7ED23DBB" w14:textId="715F09D7" w:rsidR="00414CAE" w:rsidRDefault="00414CAE" w:rsidP="00414CAE">
      <w:pPr>
        <w:pStyle w:val="Testonotaapidipagina"/>
      </w:pPr>
      <w:r>
        <w:rPr>
          <w:rStyle w:val="Rimandonotaapidipagina"/>
        </w:rPr>
        <w:footnoteRef/>
      </w:r>
      <w:r>
        <w:t xml:space="preserve"> Utilizzare ulteriori moduli fino al raggiungimento del numero minimo di 50 sottoscrizioni.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9B38" w14:textId="77777777" w:rsidR="001A4CE8" w:rsidRPr="00EA46B3" w:rsidRDefault="001A4CE8" w:rsidP="00EA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A13DA1"/>
    <w:multiLevelType w:val="hybridMultilevel"/>
    <w:tmpl w:val="9C889FC8"/>
    <w:lvl w:ilvl="0" w:tplc="699630D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1">
    <w:nsid w:val="2B370C06"/>
    <w:multiLevelType w:val="hybridMultilevel"/>
    <w:tmpl w:val="1662F6FC"/>
    <w:lvl w:ilvl="0" w:tplc="A2425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D9A1E75"/>
    <w:multiLevelType w:val="hybridMultilevel"/>
    <w:tmpl w:val="8FF638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CA429BC"/>
    <w:multiLevelType w:val="hybridMultilevel"/>
    <w:tmpl w:val="13D4F7F6"/>
    <w:lvl w:ilvl="0" w:tplc="31E8ED3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D4927C4"/>
    <w:multiLevelType w:val="hybridMultilevel"/>
    <w:tmpl w:val="2FD0BDB2"/>
    <w:lvl w:ilvl="0" w:tplc="0ECAAEDE"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7D"/>
    <w:rsid w:val="00005C09"/>
    <w:rsid w:val="000252B3"/>
    <w:rsid w:val="0002589B"/>
    <w:rsid w:val="00061BF0"/>
    <w:rsid w:val="00086156"/>
    <w:rsid w:val="000B7685"/>
    <w:rsid w:val="000C55EE"/>
    <w:rsid w:val="00116316"/>
    <w:rsid w:val="00177B34"/>
    <w:rsid w:val="001963D5"/>
    <w:rsid w:val="001A4CE8"/>
    <w:rsid w:val="001B63F9"/>
    <w:rsid w:val="00211D22"/>
    <w:rsid w:val="00225999"/>
    <w:rsid w:val="002D5919"/>
    <w:rsid w:val="002D6F4A"/>
    <w:rsid w:val="002E13A8"/>
    <w:rsid w:val="002E455C"/>
    <w:rsid w:val="002F17D7"/>
    <w:rsid w:val="002F325F"/>
    <w:rsid w:val="00311D8F"/>
    <w:rsid w:val="0035562B"/>
    <w:rsid w:val="00365915"/>
    <w:rsid w:val="00387C53"/>
    <w:rsid w:val="003B4341"/>
    <w:rsid w:val="003D16FF"/>
    <w:rsid w:val="003D56E5"/>
    <w:rsid w:val="00414CAE"/>
    <w:rsid w:val="00434B61"/>
    <w:rsid w:val="004354A4"/>
    <w:rsid w:val="004D6BA7"/>
    <w:rsid w:val="004E1DF0"/>
    <w:rsid w:val="004F46C0"/>
    <w:rsid w:val="005318AF"/>
    <w:rsid w:val="00553174"/>
    <w:rsid w:val="00565A5A"/>
    <w:rsid w:val="005808FE"/>
    <w:rsid w:val="005938F9"/>
    <w:rsid w:val="005A466C"/>
    <w:rsid w:val="005C3A7B"/>
    <w:rsid w:val="005D7D8A"/>
    <w:rsid w:val="00615767"/>
    <w:rsid w:val="006421B3"/>
    <w:rsid w:val="00655556"/>
    <w:rsid w:val="00670D73"/>
    <w:rsid w:val="006956F6"/>
    <w:rsid w:val="006A0712"/>
    <w:rsid w:val="006F713B"/>
    <w:rsid w:val="00707868"/>
    <w:rsid w:val="0072415F"/>
    <w:rsid w:val="00725982"/>
    <w:rsid w:val="00757194"/>
    <w:rsid w:val="007B7F72"/>
    <w:rsid w:val="007C2C33"/>
    <w:rsid w:val="008103EF"/>
    <w:rsid w:val="00820116"/>
    <w:rsid w:val="0085188A"/>
    <w:rsid w:val="00866A25"/>
    <w:rsid w:val="008A5EB1"/>
    <w:rsid w:val="008F0067"/>
    <w:rsid w:val="00911910"/>
    <w:rsid w:val="0091218E"/>
    <w:rsid w:val="00933D02"/>
    <w:rsid w:val="00957338"/>
    <w:rsid w:val="00967535"/>
    <w:rsid w:val="009718BE"/>
    <w:rsid w:val="009A4EF9"/>
    <w:rsid w:val="009B5A2A"/>
    <w:rsid w:val="009E5047"/>
    <w:rsid w:val="00A54D78"/>
    <w:rsid w:val="00A71133"/>
    <w:rsid w:val="00AC197E"/>
    <w:rsid w:val="00B06C15"/>
    <w:rsid w:val="00B43CB0"/>
    <w:rsid w:val="00B46744"/>
    <w:rsid w:val="00B960C8"/>
    <w:rsid w:val="00BB55AD"/>
    <w:rsid w:val="00C107D9"/>
    <w:rsid w:val="00C2345A"/>
    <w:rsid w:val="00C23FE7"/>
    <w:rsid w:val="00C7118B"/>
    <w:rsid w:val="00C96237"/>
    <w:rsid w:val="00CD4760"/>
    <w:rsid w:val="00CE4DE5"/>
    <w:rsid w:val="00D14E5F"/>
    <w:rsid w:val="00D20DBD"/>
    <w:rsid w:val="00D25B54"/>
    <w:rsid w:val="00D321A4"/>
    <w:rsid w:val="00D57226"/>
    <w:rsid w:val="00D845FE"/>
    <w:rsid w:val="00DB764C"/>
    <w:rsid w:val="00DC5E7D"/>
    <w:rsid w:val="00E119E4"/>
    <w:rsid w:val="00E440B1"/>
    <w:rsid w:val="00E4496B"/>
    <w:rsid w:val="00E7613E"/>
    <w:rsid w:val="00EA46B3"/>
    <w:rsid w:val="00EC7AE2"/>
    <w:rsid w:val="00EE4E5B"/>
    <w:rsid w:val="00F01D0C"/>
    <w:rsid w:val="00F57579"/>
    <w:rsid w:val="00F63E22"/>
    <w:rsid w:val="00F67AF7"/>
    <w:rsid w:val="00F70543"/>
    <w:rsid w:val="00FD0DAA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0A571"/>
  <w15:chartTrackingRefBased/>
  <w15:docId w15:val="{0A3C72B8-E0BC-4A49-87A6-8E8F62C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pacing w:val="3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567" w:right="566"/>
      <w:jc w:val="both"/>
    </w:pPr>
    <w:rPr>
      <w:sz w:val="2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6BA7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4D6BA7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D6B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6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O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BBA7-83B1-4148-8B7B-B683118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>Normal presonalizzato per nota integrativa e bilancio cee</dc:subject>
  <dc:creator>FRANCESCO</dc:creator>
  <cp:keywords/>
  <dc:description/>
  <cp:lastModifiedBy>Francesco Ceccarelli</cp:lastModifiedBy>
  <cp:revision>7</cp:revision>
  <cp:lastPrinted>2019-04-18T07:15:00Z</cp:lastPrinted>
  <dcterms:created xsi:type="dcterms:W3CDTF">2021-02-07T10:48:00Z</dcterms:created>
  <dcterms:modified xsi:type="dcterms:W3CDTF">2021-02-11T11:33:00Z</dcterms:modified>
</cp:coreProperties>
</file>