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F6FC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Spett. Banca di Credito Cooperativo del Circeo e Privernate</w:t>
      </w:r>
    </w:p>
    <w:p w14:paraId="5D3CF205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Società Cooperativa</w:t>
      </w:r>
    </w:p>
    <w:p w14:paraId="061D86CE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Via Torino, 5</w:t>
      </w:r>
    </w:p>
    <w:p w14:paraId="35C95046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Sabaudia (LT)</w:t>
      </w:r>
    </w:p>
    <w:p w14:paraId="07195331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71993665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1DC8B85B" w14:textId="635AD3E9" w:rsidR="000C55EE" w:rsidRDefault="000C55E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>Luogo e data</w:t>
      </w:r>
      <w:r>
        <w:rPr>
          <w:rFonts w:ascii="Garamond" w:hAnsi="Garamond"/>
          <w:sz w:val="26"/>
          <w:szCs w:val="26"/>
        </w:rPr>
        <w:t xml:space="preserve"> ……………………………</w:t>
      </w:r>
    </w:p>
    <w:p w14:paraId="385531AF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375FCA03" w14:textId="6D9EB842" w:rsidR="000C55EE" w:rsidRDefault="000C55EE" w:rsidP="00866A25">
      <w:pPr>
        <w:ind w:right="-1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Oggetto: nomina </w:t>
      </w:r>
      <w:r w:rsidR="00E7586F">
        <w:rPr>
          <w:rFonts w:ascii="Garamond" w:hAnsi="Garamond"/>
          <w:b/>
          <w:sz w:val="26"/>
          <w:szCs w:val="26"/>
        </w:rPr>
        <w:t>organi</w:t>
      </w:r>
      <w:r>
        <w:rPr>
          <w:rFonts w:ascii="Garamond" w:hAnsi="Garamond"/>
          <w:b/>
          <w:sz w:val="26"/>
          <w:szCs w:val="26"/>
        </w:rPr>
        <w:t xml:space="preserve"> sociali per il triennio 2021-2024; domanda di candidatura.</w:t>
      </w:r>
    </w:p>
    <w:p w14:paraId="70D59AD8" w14:textId="77777777" w:rsidR="000C55EE" w:rsidRDefault="000C55EE" w:rsidP="00866A25">
      <w:pPr>
        <w:ind w:right="-1"/>
        <w:jc w:val="both"/>
        <w:rPr>
          <w:rFonts w:ascii="Garamond" w:hAnsi="Garamond"/>
          <w:b/>
          <w:sz w:val="26"/>
          <w:szCs w:val="26"/>
        </w:rPr>
      </w:pPr>
    </w:p>
    <w:p w14:paraId="4DA254CB" w14:textId="77777777" w:rsidR="000C55EE" w:rsidRDefault="000C55EE" w:rsidP="00866A25">
      <w:pPr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Egr. Presidente,</w:t>
      </w:r>
    </w:p>
    <w:p w14:paraId="679BC131" w14:textId="4ACCB298" w:rsidR="000C55EE" w:rsidRDefault="000C55EE" w:rsidP="00866A25">
      <w:pPr>
        <w:ind w:right="-1" w:firstLine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sottoscritto </w:t>
      </w:r>
      <w:r>
        <w:rPr>
          <w:rFonts w:ascii="Garamond" w:hAnsi="Garamond"/>
          <w:noProof/>
          <w:sz w:val="26"/>
          <w:szCs w:val="26"/>
        </w:rPr>
        <w:t>………………………………</w:t>
      </w:r>
      <w:r>
        <w:rPr>
          <w:rFonts w:ascii="Garamond" w:hAnsi="Garamond"/>
          <w:sz w:val="26"/>
          <w:szCs w:val="26"/>
        </w:rPr>
        <w:t xml:space="preserve"> nato a ………………………….. (…) il …………………., residente in ……………………… (…), </w:t>
      </w:r>
      <w:r w:rsidRPr="00D87153">
        <w:rPr>
          <w:rFonts w:ascii="Garamond" w:hAnsi="Garamond"/>
          <w:noProof/>
          <w:sz w:val="26"/>
          <w:szCs w:val="26"/>
        </w:rPr>
        <w:t xml:space="preserve">Via </w:t>
      </w:r>
      <w:r>
        <w:rPr>
          <w:rFonts w:ascii="Garamond" w:hAnsi="Garamond"/>
          <w:noProof/>
          <w:sz w:val="26"/>
          <w:szCs w:val="26"/>
        </w:rPr>
        <w:t>…………………………….</w:t>
      </w:r>
      <w:r>
        <w:rPr>
          <w:rFonts w:ascii="Garamond" w:hAnsi="Garamond"/>
          <w:sz w:val="26"/>
          <w:szCs w:val="26"/>
        </w:rPr>
        <w:t xml:space="preserve">, Cod. Fisc. ……………………………., </w:t>
      </w:r>
      <w:r>
        <w:rPr>
          <w:rFonts w:ascii="Garamond" w:hAnsi="Garamond"/>
          <w:noProof/>
          <w:sz w:val="26"/>
          <w:szCs w:val="26"/>
        </w:rPr>
        <w:t>non socio</w:t>
      </w:r>
      <w:r>
        <w:rPr>
          <w:rFonts w:ascii="Garamond" w:hAnsi="Garamond"/>
          <w:sz w:val="26"/>
          <w:szCs w:val="26"/>
        </w:rPr>
        <w:t xml:space="preserve"> della banca</w:t>
      </w:r>
    </w:p>
    <w:p w14:paraId="14063335" w14:textId="77777777" w:rsidR="00E7586F" w:rsidRDefault="00E7586F" w:rsidP="00866A25">
      <w:pPr>
        <w:ind w:right="-1"/>
        <w:jc w:val="center"/>
        <w:rPr>
          <w:rFonts w:ascii="Garamond" w:hAnsi="Garamond"/>
          <w:sz w:val="26"/>
          <w:szCs w:val="26"/>
        </w:rPr>
      </w:pPr>
    </w:p>
    <w:p w14:paraId="5D4F5FA6" w14:textId="672BBD33" w:rsidR="000C55EE" w:rsidRDefault="000C55EE" w:rsidP="00866A25">
      <w:pPr>
        <w:ind w:right="-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PREMESSO</w:t>
      </w:r>
    </w:p>
    <w:p w14:paraId="49153DE5" w14:textId="5E513667" w:rsidR="000C55EE" w:rsidRDefault="000C55EE" w:rsidP="00866A25">
      <w:pPr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che la Banca di Credito Cooperativo del Circeo e Privernate, in occasione della prossima assemblea che approverà il bilancio dell’esercizio chiuso al 31/12/2020, dovrà procedere alla nomina degli organi societari per il successivo triennio 2021-2024;</w:t>
      </w:r>
    </w:p>
    <w:p w14:paraId="4EF444D2" w14:textId="77777777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sottoscritto</w:t>
      </w:r>
    </w:p>
    <w:p w14:paraId="0C0102D6" w14:textId="77777777" w:rsidR="000C55EE" w:rsidRDefault="000C55EE" w:rsidP="00866A25">
      <w:pPr>
        <w:ind w:right="-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PRESENTA</w:t>
      </w:r>
    </w:p>
    <w:p w14:paraId="1DD6775A" w14:textId="32278428" w:rsidR="000C55EE" w:rsidRDefault="000C55EE" w:rsidP="00866A25">
      <w:pPr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propria candidatura alla carica di </w:t>
      </w:r>
      <w:r w:rsidR="003D374E">
        <w:rPr>
          <w:rFonts w:ascii="Garamond" w:hAnsi="Garamond"/>
          <w:sz w:val="26"/>
          <w:szCs w:val="26"/>
        </w:rPr>
        <w:t>…………………………..</w:t>
      </w:r>
      <w:r>
        <w:rPr>
          <w:rFonts w:ascii="Garamond" w:hAnsi="Garamond"/>
          <w:sz w:val="26"/>
          <w:szCs w:val="26"/>
        </w:rPr>
        <w:t xml:space="preserve"> della Banca di Credito Cooperativo del Circeo e Privernate per il successivo triennio 2021-2024</w:t>
      </w:r>
      <w:r w:rsidRPr="0085188A">
        <w:rPr>
          <w:rFonts w:ascii="Garamond" w:hAnsi="Garamond"/>
          <w:sz w:val="26"/>
          <w:szCs w:val="26"/>
        </w:rPr>
        <w:t>, precisamente, fino all’approvazione del bilancio dell’esercizio 202</w:t>
      </w:r>
      <w:r>
        <w:rPr>
          <w:rFonts w:ascii="Garamond" w:hAnsi="Garamond"/>
          <w:sz w:val="26"/>
          <w:szCs w:val="26"/>
        </w:rPr>
        <w:t>3, chiedendoLe di inserire il proprio nominativo nell’elenco dei candidati.</w:t>
      </w:r>
    </w:p>
    <w:p w14:paraId="47AD8698" w14:textId="77777777" w:rsidR="000C55EE" w:rsidRDefault="000C55EE">
      <w:pPr>
        <w:ind w:left="567" w:right="566" w:firstLine="1134"/>
        <w:jc w:val="both"/>
        <w:rPr>
          <w:rFonts w:ascii="Garamond" w:hAnsi="Garamond"/>
          <w:sz w:val="26"/>
          <w:szCs w:val="26"/>
        </w:rPr>
      </w:pPr>
    </w:p>
    <w:p w14:paraId="54A95DAC" w14:textId="77777777" w:rsidR="000C55EE" w:rsidRDefault="000C55EE" w:rsidP="00866A25">
      <w:pPr>
        <w:ind w:right="-1" w:firstLine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Ai sensi del D.Lgs 196/03 esprime il consenso al trattamento dei propri dati personali per lo svolgimento delle attività connesse alla presentazione della candidatura. Autorizza la pubblicazione e diffusione della presente candidatura, completa dei suoi allegati, nell’area liberamente consultabile del sito web della banca.</w:t>
      </w:r>
    </w:p>
    <w:p w14:paraId="007B6AAD" w14:textId="77777777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</w:p>
    <w:p w14:paraId="19B82480" w14:textId="77777777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Rispettosi saluti</w:t>
      </w:r>
    </w:p>
    <w:p w14:paraId="485CF813" w14:textId="0E66A66E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</w:t>
      </w:r>
      <w:r>
        <w:rPr>
          <w:rFonts w:ascii="Garamond" w:hAnsi="Garamond"/>
          <w:noProof/>
          <w:sz w:val="26"/>
          <w:szCs w:val="26"/>
        </w:rPr>
        <w:t xml:space="preserve">Firma </w:t>
      </w:r>
    </w:p>
    <w:p w14:paraId="31A5D160" w14:textId="77777777" w:rsidR="000C55EE" w:rsidRDefault="000C55EE" w:rsidP="00911910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</w:p>
    <w:p w14:paraId="415E1136" w14:textId="77777777" w:rsidR="000C55EE" w:rsidRDefault="000C55EE" w:rsidP="00911910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</w:t>
      </w:r>
    </w:p>
    <w:p w14:paraId="50C72D71" w14:textId="77777777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</w:p>
    <w:p w14:paraId="5EED8104" w14:textId="45B33FC0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</w:p>
    <w:p w14:paraId="08A18AC3" w14:textId="77777777" w:rsidR="003D374E" w:rsidRDefault="003D374E" w:rsidP="00005C09">
      <w:pPr>
        <w:ind w:right="566"/>
        <w:jc w:val="both"/>
        <w:rPr>
          <w:rFonts w:ascii="Garamond" w:hAnsi="Garamond"/>
          <w:sz w:val="26"/>
          <w:szCs w:val="26"/>
        </w:rPr>
      </w:pPr>
    </w:p>
    <w:p w14:paraId="587B589C" w14:textId="77777777" w:rsidR="000C55EE" w:rsidRDefault="000C55EE">
      <w:pPr>
        <w:rPr>
          <w:rFonts w:ascii="Garamond" w:hAnsi="Garamond"/>
        </w:rPr>
      </w:pPr>
      <w:r>
        <w:rPr>
          <w:rFonts w:ascii="Garamond" w:hAnsi="Garamond"/>
        </w:rPr>
        <w:t>Allegati:</w:t>
      </w:r>
    </w:p>
    <w:p w14:paraId="2FB1A684" w14:textId="77777777" w:rsidR="003D374E" w:rsidRDefault="000C55EE" w:rsidP="00225999">
      <w:pPr>
        <w:numPr>
          <w:ilvl w:val="0"/>
          <w:numId w:val="3"/>
        </w:numPr>
        <w:rPr>
          <w:rFonts w:ascii="Garamond" w:hAnsi="Garamond"/>
        </w:rPr>
      </w:pPr>
      <w:r w:rsidRPr="003D374E">
        <w:rPr>
          <w:rFonts w:ascii="Garamond" w:hAnsi="Garamond"/>
          <w:i/>
          <w:iCs/>
        </w:rPr>
        <w:t>curriculum vitae</w:t>
      </w:r>
      <w:r w:rsidRPr="00B46744">
        <w:rPr>
          <w:rFonts w:ascii="Garamond" w:hAnsi="Garamond"/>
        </w:rPr>
        <w:t xml:space="preserve">; </w:t>
      </w:r>
    </w:p>
    <w:p w14:paraId="51FC49D4" w14:textId="0893C625" w:rsidR="003D374E" w:rsidRDefault="000C55EE" w:rsidP="00225999">
      <w:pPr>
        <w:numPr>
          <w:ilvl w:val="0"/>
          <w:numId w:val="3"/>
        </w:numPr>
        <w:rPr>
          <w:rFonts w:ascii="Garamond" w:hAnsi="Garamond"/>
        </w:rPr>
      </w:pPr>
      <w:r w:rsidRPr="00B46744">
        <w:rPr>
          <w:rFonts w:ascii="Garamond" w:hAnsi="Garamond"/>
        </w:rPr>
        <w:t>documento identità</w:t>
      </w:r>
      <w:r w:rsidR="003D374E">
        <w:rPr>
          <w:rFonts w:ascii="Garamond" w:hAnsi="Garamond"/>
        </w:rPr>
        <w:t xml:space="preserve"> e codice fiscale</w:t>
      </w:r>
      <w:r>
        <w:rPr>
          <w:rFonts w:ascii="Garamond" w:hAnsi="Garamond"/>
        </w:rPr>
        <w:t>;</w:t>
      </w:r>
      <w:r w:rsidR="002C14EC">
        <w:rPr>
          <w:rFonts w:ascii="Garamond" w:hAnsi="Garamond"/>
        </w:rPr>
        <w:t xml:space="preserve"> </w:t>
      </w:r>
    </w:p>
    <w:p w14:paraId="086AE0A1" w14:textId="56A91D69" w:rsidR="000C55EE" w:rsidRDefault="002C14EC" w:rsidP="00225999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dichiarazione di inesistenza rapporti con altri gruppi;  </w:t>
      </w:r>
    </w:p>
    <w:p w14:paraId="07382B93" w14:textId="3FEDEA90" w:rsidR="000C55EE" w:rsidRPr="00B46744" w:rsidRDefault="000C55EE" w:rsidP="003D374E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informativa privacy</w:t>
      </w:r>
      <w:r w:rsidR="003D374E">
        <w:rPr>
          <w:rFonts w:ascii="Garamond" w:hAnsi="Garamond"/>
        </w:rPr>
        <w:t>.</w:t>
      </w:r>
    </w:p>
    <w:p w14:paraId="1D9299AE" w14:textId="08E4C8E0" w:rsidR="000C55EE" w:rsidRDefault="000C55EE" w:rsidP="002C14EC">
      <w:pPr>
        <w:ind w:left="5670"/>
        <w:rPr>
          <w:rFonts w:ascii="Garamond" w:hAnsi="Garamond"/>
          <w:sz w:val="26"/>
          <w:szCs w:val="26"/>
        </w:rPr>
      </w:pPr>
    </w:p>
    <w:p w14:paraId="7C28A67A" w14:textId="60A5ACD4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</w:p>
    <w:p w14:paraId="3D702296" w14:textId="77777777" w:rsidR="002C14EC" w:rsidRDefault="002C14E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11EBABF0" w14:textId="77777777" w:rsidR="002C14EC" w:rsidRDefault="002C14EC" w:rsidP="002C14EC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Spett. Banca di Credito Cooperativo del Circeo e Privernate</w:t>
      </w:r>
    </w:p>
    <w:p w14:paraId="192FC8B1" w14:textId="77777777" w:rsidR="002C14EC" w:rsidRDefault="002C14EC" w:rsidP="002C14EC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Società Cooperativa</w:t>
      </w:r>
    </w:p>
    <w:p w14:paraId="5932F21C" w14:textId="77777777" w:rsidR="002C14EC" w:rsidRDefault="002C14EC" w:rsidP="002C14EC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Via Torino, 5</w:t>
      </w:r>
    </w:p>
    <w:p w14:paraId="127F04C6" w14:textId="77777777" w:rsidR="002C14EC" w:rsidRDefault="002C14EC" w:rsidP="002C14EC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Sabaudia (LT)</w:t>
      </w:r>
    </w:p>
    <w:p w14:paraId="2DE6E949" w14:textId="77777777" w:rsidR="002C14EC" w:rsidRDefault="002C14EC" w:rsidP="002C14EC">
      <w:pPr>
        <w:rPr>
          <w:rFonts w:ascii="Garamond" w:hAnsi="Garamond"/>
          <w:sz w:val="26"/>
          <w:szCs w:val="26"/>
        </w:rPr>
      </w:pPr>
    </w:p>
    <w:p w14:paraId="0E9068B1" w14:textId="77777777" w:rsidR="002C14EC" w:rsidRDefault="002C14EC" w:rsidP="002C14E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>Luogo e data …………………………</w:t>
      </w:r>
    </w:p>
    <w:p w14:paraId="550D199A" w14:textId="77777777" w:rsidR="002C14EC" w:rsidRDefault="002C14EC" w:rsidP="002C14EC">
      <w:pPr>
        <w:rPr>
          <w:rFonts w:ascii="Garamond" w:hAnsi="Garamond"/>
          <w:sz w:val="26"/>
          <w:szCs w:val="26"/>
        </w:rPr>
      </w:pPr>
    </w:p>
    <w:p w14:paraId="729C17D6" w14:textId="77777777" w:rsidR="002C14EC" w:rsidRDefault="002C14EC" w:rsidP="002C14EC">
      <w:pPr>
        <w:rPr>
          <w:rFonts w:ascii="Garamond" w:hAnsi="Garamond"/>
          <w:sz w:val="26"/>
          <w:szCs w:val="26"/>
        </w:rPr>
      </w:pPr>
    </w:p>
    <w:p w14:paraId="694B6659" w14:textId="66E99431" w:rsidR="002C14EC" w:rsidRDefault="002C14EC" w:rsidP="002C14EC">
      <w:pPr>
        <w:tabs>
          <w:tab w:val="left" w:pos="1134"/>
        </w:tabs>
        <w:ind w:left="993" w:right="566" w:hanging="99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Oggetto: </w:t>
      </w:r>
      <w:r>
        <w:rPr>
          <w:rFonts w:ascii="Garamond" w:hAnsi="Garamond"/>
          <w:b/>
          <w:sz w:val="26"/>
          <w:szCs w:val="26"/>
        </w:rPr>
        <w:t>dichiarazione di indipendenza da altri gruppi bancari</w:t>
      </w:r>
      <w:r>
        <w:rPr>
          <w:rFonts w:ascii="Garamond" w:hAnsi="Garamond"/>
          <w:b/>
          <w:sz w:val="26"/>
          <w:szCs w:val="26"/>
        </w:rPr>
        <w:t>.</w:t>
      </w:r>
    </w:p>
    <w:p w14:paraId="0CA25D0C" w14:textId="77777777" w:rsidR="002C14EC" w:rsidRDefault="002C14EC" w:rsidP="002C14EC">
      <w:pPr>
        <w:spacing w:line="360" w:lineRule="auto"/>
        <w:rPr>
          <w:rFonts w:ascii="Garamond" w:hAnsi="Garamond"/>
          <w:sz w:val="26"/>
          <w:szCs w:val="26"/>
        </w:rPr>
      </w:pPr>
    </w:p>
    <w:p w14:paraId="4BD83A60" w14:textId="77777777" w:rsidR="002C14EC" w:rsidRDefault="002C14EC" w:rsidP="002C14EC">
      <w:pPr>
        <w:ind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sottoscritto </w:t>
      </w:r>
      <w:r>
        <w:rPr>
          <w:rFonts w:ascii="Garamond" w:hAnsi="Garamond"/>
          <w:noProof/>
          <w:sz w:val="26"/>
          <w:szCs w:val="26"/>
        </w:rPr>
        <w:t>…………………..</w:t>
      </w:r>
      <w:r>
        <w:rPr>
          <w:rFonts w:ascii="Garamond" w:hAnsi="Garamond"/>
          <w:sz w:val="26"/>
          <w:szCs w:val="26"/>
        </w:rPr>
        <w:t xml:space="preserve"> nato a </w:t>
      </w:r>
      <w:r>
        <w:rPr>
          <w:rFonts w:ascii="Garamond" w:hAnsi="Garamond"/>
          <w:noProof/>
          <w:sz w:val="26"/>
          <w:szCs w:val="26"/>
        </w:rPr>
        <w:t>………………. (…)</w:t>
      </w:r>
      <w:r>
        <w:rPr>
          <w:rFonts w:ascii="Garamond" w:hAnsi="Garamond"/>
          <w:sz w:val="26"/>
          <w:szCs w:val="26"/>
        </w:rPr>
        <w:t xml:space="preserve"> il …………………., residente in </w:t>
      </w:r>
      <w:r>
        <w:rPr>
          <w:rFonts w:ascii="Garamond" w:hAnsi="Garamond"/>
          <w:noProof/>
          <w:sz w:val="26"/>
          <w:szCs w:val="26"/>
        </w:rPr>
        <w:t>……………………… (…)</w:t>
      </w:r>
      <w:r>
        <w:rPr>
          <w:rFonts w:ascii="Garamond" w:hAnsi="Garamond"/>
          <w:sz w:val="26"/>
          <w:szCs w:val="26"/>
        </w:rPr>
        <w:t xml:space="preserve">, </w:t>
      </w:r>
      <w:r w:rsidRPr="00D87153">
        <w:rPr>
          <w:rFonts w:ascii="Garamond" w:hAnsi="Garamond"/>
          <w:noProof/>
          <w:sz w:val="26"/>
          <w:szCs w:val="26"/>
        </w:rPr>
        <w:t xml:space="preserve">Via </w:t>
      </w:r>
      <w:r>
        <w:rPr>
          <w:rFonts w:ascii="Garamond" w:hAnsi="Garamond"/>
          <w:noProof/>
          <w:sz w:val="26"/>
          <w:szCs w:val="26"/>
        </w:rPr>
        <w:t>…………………………………………</w:t>
      </w:r>
      <w:r>
        <w:rPr>
          <w:rFonts w:ascii="Garamond" w:hAnsi="Garamond"/>
          <w:sz w:val="26"/>
          <w:szCs w:val="26"/>
        </w:rPr>
        <w:t xml:space="preserve">, Cod. Fisc. </w:t>
      </w:r>
      <w:r>
        <w:rPr>
          <w:rFonts w:ascii="Garamond" w:hAnsi="Garamond"/>
          <w:noProof/>
          <w:sz w:val="26"/>
          <w:szCs w:val="26"/>
        </w:rPr>
        <w:t>…………………………….</w:t>
      </w:r>
      <w:r>
        <w:rPr>
          <w:rFonts w:ascii="Garamond" w:hAnsi="Garamond"/>
          <w:sz w:val="26"/>
          <w:szCs w:val="26"/>
        </w:rPr>
        <w:t xml:space="preserve">, con riferimento alla propria domanda di candidatura a </w:t>
      </w:r>
      <w:r>
        <w:rPr>
          <w:rFonts w:ascii="Garamond" w:hAnsi="Garamond"/>
          <w:noProof/>
          <w:sz w:val="26"/>
          <w:szCs w:val="26"/>
        </w:rPr>
        <w:t>…………………………….</w:t>
      </w:r>
      <w:r>
        <w:rPr>
          <w:rFonts w:ascii="Garamond" w:hAnsi="Garamond"/>
          <w:sz w:val="26"/>
          <w:szCs w:val="26"/>
        </w:rPr>
        <w:t xml:space="preserve"> della Banca di Credito Cooperativo del Circeo e Privernate per il successivo triennio 2021-2024</w:t>
      </w:r>
      <w:r w:rsidRPr="0085188A">
        <w:rPr>
          <w:rFonts w:ascii="Garamond" w:hAnsi="Garamond"/>
          <w:sz w:val="26"/>
          <w:szCs w:val="26"/>
        </w:rPr>
        <w:t>, precisamente, fino all’approvazione del bilancio dell’esercizio 202</w:t>
      </w:r>
      <w:r>
        <w:rPr>
          <w:rFonts w:ascii="Garamond" w:hAnsi="Garamond"/>
          <w:sz w:val="26"/>
          <w:szCs w:val="26"/>
        </w:rPr>
        <w:t>3, a cui il presente modello è allegato,</w:t>
      </w:r>
    </w:p>
    <w:p w14:paraId="41444460" w14:textId="77777777" w:rsidR="002C14EC" w:rsidRDefault="002C14EC" w:rsidP="002C14EC">
      <w:pPr>
        <w:ind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72FFE5FF" w14:textId="77777777" w:rsidR="002C14EC" w:rsidRDefault="002C14EC" w:rsidP="002C14EC">
      <w:pPr>
        <w:ind w:left="567" w:right="566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</w:t>
      </w:r>
    </w:p>
    <w:p w14:paraId="5E2760A5" w14:textId="77777777" w:rsidR="002C14EC" w:rsidRDefault="002C14EC" w:rsidP="002C14EC">
      <w:pPr>
        <w:ind w:left="567" w:right="566"/>
        <w:jc w:val="center"/>
        <w:rPr>
          <w:rFonts w:ascii="Garamond" w:hAnsi="Garamond"/>
          <w:b/>
          <w:sz w:val="26"/>
          <w:szCs w:val="26"/>
        </w:rPr>
      </w:pPr>
    </w:p>
    <w:p w14:paraId="73FA8DE8" w14:textId="455052A3" w:rsidR="002C14EC" w:rsidRDefault="002C14E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non avere in corso alcun rapporto con altri gruppi bancari.</w:t>
      </w:r>
    </w:p>
    <w:p w14:paraId="357F0331" w14:textId="77777777" w:rsidR="002C14EC" w:rsidRDefault="002C14EC">
      <w:pPr>
        <w:rPr>
          <w:rFonts w:ascii="Garamond" w:hAnsi="Garamond"/>
          <w:sz w:val="26"/>
          <w:szCs w:val="26"/>
        </w:rPr>
      </w:pPr>
    </w:p>
    <w:p w14:paraId="6E22FD55" w14:textId="6BDEA8DF" w:rsidR="002C14EC" w:rsidRDefault="002C14EC" w:rsidP="002C14EC">
      <w:pPr>
        <w:ind w:left="5670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 xml:space="preserve">       </w:t>
      </w:r>
      <w:r>
        <w:rPr>
          <w:rFonts w:ascii="Garamond" w:hAnsi="Garamond"/>
          <w:noProof/>
          <w:sz w:val="26"/>
          <w:szCs w:val="26"/>
        </w:rPr>
        <w:t>Firma</w:t>
      </w:r>
    </w:p>
    <w:p w14:paraId="4F5D900D" w14:textId="77777777" w:rsidR="002C14EC" w:rsidRDefault="002C14EC" w:rsidP="002C14EC">
      <w:pPr>
        <w:ind w:right="566"/>
        <w:jc w:val="both"/>
        <w:rPr>
          <w:rFonts w:ascii="Garamond" w:hAnsi="Garamond"/>
          <w:sz w:val="26"/>
          <w:szCs w:val="26"/>
        </w:rPr>
      </w:pPr>
    </w:p>
    <w:p w14:paraId="536C2B66" w14:textId="77777777" w:rsidR="002C14EC" w:rsidRDefault="002C14EC" w:rsidP="002C14EC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</w:p>
    <w:p w14:paraId="77C9B860" w14:textId="77777777" w:rsidR="002C14EC" w:rsidRDefault="002C14EC" w:rsidP="002C14EC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</w:t>
      </w:r>
    </w:p>
    <w:p w14:paraId="10B3304A" w14:textId="77777777" w:rsidR="002C14EC" w:rsidRDefault="002C14EC" w:rsidP="002C14EC">
      <w:pPr>
        <w:ind w:right="566"/>
        <w:jc w:val="both"/>
        <w:rPr>
          <w:rFonts w:ascii="Garamond" w:hAnsi="Garamond"/>
          <w:sz w:val="26"/>
          <w:szCs w:val="26"/>
        </w:rPr>
      </w:pPr>
    </w:p>
    <w:p w14:paraId="4EE426B1" w14:textId="72BB34C0" w:rsidR="00615767" w:rsidRDefault="00615767">
      <w:pPr>
        <w:rPr>
          <w:rFonts w:ascii="Garamond" w:hAnsi="Garamond"/>
          <w:sz w:val="26"/>
          <w:szCs w:val="26"/>
        </w:rPr>
      </w:pPr>
    </w:p>
    <w:sectPr w:rsidR="00615767" w:rsidSect="000C55EE">
      <w:headerReference w:type="default" r:id="rId8"/>
      <w:type w:val="continuous"/>
      <w:pgSz w:w="11906" w:h="16838"/>
      <w:pgMar w:top="1384" w:right="1134" w:bottom="1276" w:left="1134" w:header="426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E205" w14:textId="77777777" w:rsidR="009514C6" w:rsidRDefault="009514C6">
      <w:r>
        <w:separator/>
      </w:r>
    </w:p>
  </w:endnote>
  <w:endnote w:type="continuationSeparator" w:id="0">
    <w:p w14:paraId="1A5CD5E3" w14:textId="77777777" w:rsidR="009514C6" w:rsidRDefault="0095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518F" w14:textId="77777777" w:rsidR="009514C6" w:rsidRDefault="009514C6">
      <w:r>
        <w:separator/>
      </w:r>
    </w:p>
  </w:footnote>
  <w:footnote w:type="continuationSeparator" w:id="0">
    <w:p w14:paraId="2307D943" w14:textId="77777777" w:rsidR="009514C6" w:rsidRDefault="0095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9B38" w14:textId="77777777" w:rsidR="001A4CE8" w:rsidRPr="00EA46B3" w:rsidRDefault="001A4CE8" w:rsidP="00EA4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A13DA1"/>
    <w:multiLevelType w:val="hybridMultilevel"/>
    <w:tmpl w:val="9C889FC8"/>
    <w:lvl w:ilvl="0" w:tplc="699630D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1">
    <w:nsid w:val="2B370C06"/>
    <w:multiLevelType w:val="hybridMultilevel"/>
    <w:tmpl w:val="1662F6FC"/>
    <w:lvl w:ilvl="0" w:tplc="A2425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D9A1E75"/>
    <w:multiLevelType w:val="hybridMultilevel"/>
    <w:tmpl w:val="8FF638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CA429BC"/>
    <w:multiLevelType w:val="hybridMultilevel"/>
    <w:tmpl w:val="13D4F7F6"/>
    <w:lvl w:ilvl="0" w:tplc="31E8ED3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D4927C4"/>
    <w:multiLevelType w:val="hybridMultilevel"/>
    <w:tmpl w:val="2FD0BDB2"/>
    <w:lvl w:ilvl="0" w:tplc="0ECAAEDE"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7D"/>
    <w:rsid w:val="00005C09"/>
    <w:rsid w:val="000252B3"/>
    <w:rsid w:val="0002589B"/>
    <w:rsid w:val="00086156"/>
    <w:rsid w:val="000B7685"/>
    <w:rsid w:val="000C55EE"/>
    <w:rsid w:val="00116316"/>
    <w:rsid w:val="00177B34"/>
    <w:rsid w:val="001963D5"/>
    <w:rsid w:val="001A4CE8"/>
    <w:rsid w:val="001B63F9"/>
    <w:rsid w:val="00211D22"/>
    <w:rsid w:val="00225999"/>
    <w:rsid w:val="002C14EC"/>
    <w:rsid w:val="002D5919"/>
    <w:rsid w:val="002D6F4A"/>
    <w:rsid w:val="002E13A8"/>
    <w:rsid w:val="002E455C"/>
    <w:rsid w:val="002F17D7"/>
    <w:rsid w:val="002F325F"/>
    <w:rsid w:val="00311D8F"/>
    <w:rsid w:val="0035562B"/>
    <w:rsid w:val="00365915"/>
    <w:rsid w:val="00387C53"/>
    <w:rsid w:val="003B4341"/>
    <w:rsid w:val="003D16FF"/>
    <w:rsid w:val="003D374E"/>
    <w:rsid w:val="003D56E5"/>
    <w:rsid w:val="00414CAE"/>
    <w:rsid w:val="00421F11"/>
    <w:rsid w:val="00433EAF"/>
    <w:rsid w:val="00434B61"/>
    <w:rsid w:val="004354A4"/>
    <w:rsid w:val="00474611"/>
    <w:rsid w:val="004D6BA7"/>
    <w:rsid w:val="004E1DF0"/>
    <w:rsid w:val="004F46C0"/>
    <w:rsid w:val="005318AF"/>
    <w:rsid w:val="00553174"/>
    <w:rsid w:val="00565A5A"/>
    <w:rsid w:val="005808FE"/>
    <w:rsid w:val="005938F9"/>
    <w:rsid w:val="005A466C"/>
    <w:rsid w:val="00605661"/>
    <w:rsid w:val="00615767"/>
    <w:rsid w:val="006421B3"/>
    <w:rsid w:val="00655556"/>
    <w:rsid w:val="00670D73"/>
    <w:rsid w:val="006956F6"/>
    <w:rsid w:val="006A0712"/>
    <w:rsid w:val="006F713B"/>
    <w:rsid w:val="00707868"/>
    <w:rsid w:val="0072415F"/>
    <w:rsid w:val="00725982"/>
    <w:rsid w:val="00757194"/>
    <w:rsid w:val="007B7F72"/>
    <w:rsid w:val="007C2C33"/>
    <w:rsid w:val="008103EF"/>
    <w:rsid w:val="00820116"/>
    <w:rsid w:val="0085188A"/>
    <w:rsid w:val="00866A25"/>
    <w:rsid w:val="008F0067"/>
    <w:rsid w:val="00911910"/>
    <w:rsid w:val="0091218E"/>
    <w:rsid w:val="00933D02"/>
    <w:rsid w:val="009514C6"/>
    <w:rsid w:val="00957338"/>
    <w:rsid w:val="00967535"/>
    <w:rsid w:val="009718BE"/>
    <w:rsid w:val="009A4EF9"/>
    <w:rsid w:val="009E5047"/>
    <w:rsid w:val="00A54D78"/>
    <w:rsid w:val="00A71133"/>
    <w:rsid w:val="00A716A0"/>
    <w:rsid w:val="00AC197E"/>
    <w:rsid w:val="00B06C15"/>
    <w:rsid w:val="00B43CB0"/>
    <w:rsid w:val="00B46744"/>
    <w:rsid w:val="00B960C8"/>
    <w:rsid w:val="00BB55AD"/>
    <w:rsid w:val="00C107D9"/>
    <w:rsid w:val="00C2345A"/>
    <w:rsid w:val="00C23FE7"/>
    <w:rsid w:val="00C7118B"/>
    <w:rsid w:val="00C96237"/>
    <w:rsid w:val="00CE4DE5"/>
    <w:rsid w:val="00D14E5F"/>
    <w:rsid w:val="00D20DBD"/>
    <w:rsid w:val="00D25B54"/>
    <w:rsid w:val="00D321A4"/>
    <w:rsid w:val="00D57226"/>
    <w:rsid w:val="00D845FE"/>
    <w:rsid w:val="00DB764C"/>
    <w:rsid w:val="00DC5E7D"/>
    <w:rsid w:val="00E119E4"/>
    <w:rsid w:val="00E440B1"/>
    <w:rsid w:val="00E4496B"/>
    <w:rsid w:val="00E7586F"/>
    <w:rsid w:val="00E7613E"/>
    <w:rsid w:val="00EA46B3"/>
    <w:rsid w:val="00EC7AE2"/>
    <w:rsid w:val="00EE4E5B"/>
    <w:rsid w:val="00F01D0C"/>
    <w:rsid w:val="00F57579"/>
    <w:rsid w:val="00F63E22"/>
    <w:rsid w:val="00F67AF7"/>
    <w:rsid w:val="00F70543"/>
    <w:rsid w:val="00FD0DAA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0A571"/>
  <w15:chartTrackingRefBased/>
  <w15:docId w15:val="{0A3C72B8-E0BC-4A49-87A6-8E8F62C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pacing w:val="3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567" w:right="566"/>
      <w:jc w:val="both"/>
    </w:pPr>
    <w:rPr>
      <w:sz w:val="2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6BA7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4D6BA7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D6B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6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ESCO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BBA7-83B1-4148-8B7B-B6831186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>Normal presonalizzato per nota integrativa e bilancio cee</dc:subject>
  <dc:creator>FRANCESCO</dc:creator>
  <cp:keywords/>
  <dc:description/>
  <cp:lastModifiedBy>Francesco Ceccarelli</cp:lastModifiedBy>
  <cp:revision>7</cp:revision>
  <cp:lastPrinted>2019-04-18T07:15:00Z</cp:lastPrinted>
  <dcterms:created xsi:type="dcterms:W3CDTF">2021-02-07T11:13:00Z</dcterms:created>
  <dcterms:modified xsi:type="dcterms:W3CDTF">2021-02-11T11:01:00Z</dcterms:modified>
</cp:coreProperties>
</file>